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2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üm içerik için düzen tablosu"/>
      </w:tblPr>
      <w:tblGrid>
        <w:gridCol w:w="3210"/>
        <w:gridCol w:w="767"/>
        <w:gridCol w:w="6570"/>
      </w:tblGrid>
      <w:tr w:rsidR="00B93310" w:rsidRPr="00F10C82" w:rsidTr="000B4C0C">
        <w:trPr>
          <w:trHeight w:val="11903"/>
        </w:trPr>
        <w:tc>
          <w:tcPr>
            <w:tcW w:w="2938" w:type="dxa"/>
          </w:tcPr>
          <w:sdt>
            <w:sdtPr>
              <w:rPr>
                <w:rFonts w:ascii="Arial Narrow" w:hAnsi="Arial Narrow" w:cs="Arial"/>
                <w:sz w:val="36"/>
                <w:szCs w:val="36"/>
              </w:rPr>
              <w:alias w:val="Adınız:"/>
              <w:tag w:val="Adınız:"/>
              <w:id w:val="-1220516334"/>
              <w:placeholder>
                <w:docPart w:val="653E5655C91B411AAD9B528D9F99566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93310" w:rsidRPr="00324832" w:rsidRDefault="00494D00" w:rsidP="003856C9">
                <w:pPr>
                  <w:pStyle w:val="Balk1"/>
                  <w:rPr>
                    <w:rFonts w:cs="Arial"/>
                  </w:rPr>
                </w:pPr>
                <w:r w:rsidRPr="00324832">
                  <w:rPr>
                    <w:rFonts w:ascii="Arial Narrow" w:hAnsi="Arial Narrow" w:cs="Arial"/>
                    <w:sz w:val="36"/>
                    <w:szCs w:val="36"/>
                  </w:rPr>
                  <w:t xml:space="preserve">INTERNATIONAL </w:t>
                </w:r>
                <w:r w:rsidR="00324832" w:rsidRPr="00324832">
                  <w:rPr>
                    <w:rFonts w:ascii="Arial Narrow" w:hAnsi="Arial Narrow" w:cs="Arial"/>
                    <w:sz w:val="36"/>
                    <w:szCs w:val="36"/>
                  </w:rPr>
                  <w:t>RELATIONS I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Sol taraf düzen tablosu"/>
            </w:tblPr>
            <w:tblGrid>
              <w:gridCol w:w="3210"/>
            </w:tblGrid>
            <w:tr w:rsidR="00441EB9" w:rsidRPr="00F10C82" w:rsidTr="000B4C0C">
              <w:trPr>
                <w:trHeight w:val="431"/>
              </w:trPr>
              <w:tc>
                <w:tcPr>
                  <w:tcW w:w="2938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26393D" w:rsidP="00441EB9">
                  <w:pPr>
                    <w:pStyle w:val="Balk3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ASSOC. PROF.DR. FİKRET</w:t>
                  </w:r>
                  <w:r w:rsidR="00494D00">
                    <w:rPr>
                      <w:rFonts w:cs="Arial"/>
                    </w:rPr>
                    <w:t xml:space="preserve"> birdişli</w:t>
                  </w:r>
                </w:p>
                <w:p w:rsidR="00494D00" w:rsidRPr="00F10C82" w:rsidRDefault="00494D00" w:rsidP="00441EB9">
                  <w:pPr>
                    <w:pStyle w:val="Balk3"/>
                    <w:rPr>
                      <w:rFonts w:cs="Arial"/>
                    </w:rPr>
                  </w:pPr>
                  <w:r w:rsidRPr="00F10C82">
                    <w:rPr>
                      <w:rFonts w:cs="Arial"/>
                      <w:noProof/>
                      <w:lang w:eastAsia="tr-TR"/>
                    </w:rPr>
                    <mc:AlternateContent>
                      <mc:Choice Requires="wpg">
                        <w:drawing>
                          <wp:inline distT="0" distB="0" distL="0" distR="0" wp14:anchorId="30DBB8B6" wp14:editId="7849E0CD">
                            <wp:extent cx="245660" cy="241953"/>
                            <wp:effectExtent l="0" t="0" r="21590" b="24765"/>
                            <wp:docPr id="49" name="Grup 43" descr="E-posta simgesi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245660" cy="241953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Serbest biçim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Serbest biçi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C463091" id="Grup 43" o:spid="_x0000_s1026" alt="E-posta simgesi" style="width:19.35pt;height:19.05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">
                            <v:shape id="Serbest biçim 2" o:spid="_x0000_s1027" style="position:absolute;left:39;top:55;width:130;height:97;visibility:visible;mso-wrap-style:square;v-text-anchor:top" coordsize="208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tEcIA&#10;AADaAAAADwAAAGRycy9kb3ducmV2LnhtbESPQWvCQBSE7wX/w/IKvTWbBJGSZpVQFDx4aRTE22v2&#10;mQSzb0N2jcm/7xaEHoeZ+YbJN5PpxEiDay0rSKIYBHFldcu1gtNx9/4BwnlkjZ1lUjCTg8168ZJj&#10;pu2Dv2ksfS0ChF2GChrv+0xKVzVk0EW2Jw7e1Q4GfZBDLfWAjwA3nUzjeCUNthwWGuzpq6HqVt6N&#10;gmVlSqN353KaC95exsOcFD+zUm+vU/EJwtPk/8PP9l4rSOHvSrg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C0RwgAAANoAAAAPAAAAAAAAAAAAAAAAAJgCAABkcnMvZG93&#10;bnJldi54bWxQSwUGAAAAAAQABAD1AAAAhwM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Serbest biçim 3" o:spid="_x0000_s1028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011MUA&#10;AADaAAAADwAAAGRycy9kb3ducmV2LnhtbESPQWsCMRSE74L/ITyhNzfR0lZWo1hbob1YqtJ6fG6e&#10;u6Gbl2UTdfvvm0Khx2FmvmFmi87V4kJtsJ41jDIFgrjwxnKpYb9bDycgQkQ2WHsmDd8UYDHv92aY&#10;G3/ld7psYykShEOOGqoYm1zKUFTkMGS+IU7eybcOY5JtKU2L1wR3tRwrdS8dWk4LFTa0qqj42p6d&#10;hnr/9PloD5NjoZ7vPh52G/v2qqzWN4NuOQURqYv/4b/2i9FwC79X0g2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XUxQAAANo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F10C82" w:rsidTr="000B4C0C">
              <w:trPr>
                <w:trHeight w:val="248"/>
              </w:trPr>
              <w:tc>
                <w:tcPr>
                  <w:tcW w:w="2938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0B4C0C" w:rsidRDefault="006735B6" w:rsidP="006735B6">
                  <w:pPr>
                    <w:pStyle w:val="Balk3"/>
                    <w:rPr>
                      <w:rFonts w:ascii="Arial Narrow" w:hAnsi="Arial Narrow" w:cs="Arial"/>
                    </w:rPr>
                  </w:pPr>
                  <w:r w:rsidRPr="000B4C0C">
                    <w:rPr>
                      <w:rFonts w:ascii="Arial Narrow" w:hAnsi="Arial Narrow" w:cs="Arial"/>
                      <w:caps w:val="0"/>
                    </w:rPr>
                    <w:t>f</w:t>
                  </w:r>
                  <w:r w:rsidR="000B4C0C">
                    <w:rPr>
                      <w:rFonts w:ascii="Arial Narrow" w:hAnsi="Arial Narrow" w:cs="Arial"/>
                      <w:caps w:val="0"/>
                    </w:rPr>
                    <w:t>i</w:t>
                  </w:r>
                  <w:r w:rsidRPr="000B4C0C">
                    <w:rPr>
                      <w:rFonts w:ascii="Arial Narrow" w:hAnsi="Arial Narrow" w:cs="Arial"/>
                      <w:caps w:val="0"/>
                    </w:rPr>
                    <w:t>kret.b</w:t>
                  </w:r>
                  <w:r w:rsidRPr="000B4C0C">
                    <w:rPr>
                      <w:rFonts w:ascii="Arial Narrow" w:hAnsi="Arial Narrow" w:cs="Calibri"/>
                      <w:caps w:val="0"/>
                    </w:rPr>
                    <w:t>i</w:t>
                  </w:r>
                  <w:r w:rsidRPr="000B4C0C">
                    <w:rPr>
                      <w:rFonts w:ascii="Arial Narrow" w:hAnsi="Arial Narrow" w:cs="Arial"/>
                      <w:caps w:val="0"/>
                    </w:rPr>
                    <w:t>rd</w:t>
                  </w:r>
                  <w:r w:rsidRPr="000B4C0C">
                    <w:rPr>
                      <w:rFonts w:ascii="Arial Narrow" w:hAnsi="Arial Narrow" w:cs="Calibri"/>
                      <w:caps w:val="0"/>
                    </w:rPr>
                    <w:t>i</w:t>
                  </w:r>
                  <w:r w:rsidRPr="000B4C0C">
                    <w:rPr>
                      <w:rFonts w:ascii="Arial Narrow" w:hAnsi="Arial Narrow" w:cs="Arial"/>
                      <w:caps w:val="0"/>
                    </w:rPr>
                    <w:t>sl</w:t>
                  </w:r>
                  <w:r w:rsidRPr="000B4C0C">
                    <w:rPr>
                      <w:rFonts w:ascii="Arial Narrow" w:hAnsi="Arial Narrow" w:cs="Calibri"/>
                      <w:caps w:val="0"/>
                    </w:rPr>
                    <w:t>i</w:t>
                  </w:r>
                  <w:r w:rsidRPr="000B4C0C">
                    <w:rPr>
                      <w:rFonts w:ascii="Arial Narrow" w:hAnsi="Arial Narrow" w:cs="Arial"/>
                      <w:caps w:val="0"/>
                    </w:rPr>
                    <w:t>@</w:t>
                  </w:r>
                  <w:r w:rsidR="000B4C0C">
                    <w:rPr>
                      <w:rFonts w:ascii="Arial Narrow" w:hAnsi="Arial Narrow" w:cs="Arial"/>
                      <w:caps w:val="0"/>
                    </w:rPr>
                    <w:t>İ</w:t>
                  </w:r>
                  <w:r w:rsidRPr="000B4C0C">
                    <w:rPr>
                      <w:rFonts w:ascii="Arial Narrow" w:hAnsi="Arial Narrow" w:cs="Arial"/>
                      <w:caps w:val="0"/>
                    </w:rPr>
                    <w:t>nonu.edu.tr</w:t>
                  </w:r>
                </w:p>
              </w:tc>
            </w:tr>
            <w:tr w:rsidR="00441EB9" w:rsidRPr="00F10C82" w:rsidTr="000B4C0C">
              <w:trPr>
                <w:trHeight w:val="431"/>
              </w:trPr>
              <w:tc>
                <w:tcPr>
                  <w:tcW w:w="2938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Pr="00F10C82" w:rsidRDefault="00441EB9" w:rsidP="00441EB9">
                  <w:pPr>
                    <w:pStyle w:val="Balk3"/>
                    <w:rPr>
                      <w:rFonts w:cs="Arial"/>
                    </w:rPr>
                  </w:pPr>
                  <w:r w:rsidRPr="00F10C82">
                    <w:rPr>
                      <w:rFonts w:cs="Arial"/>
                      <w:noProof/>
                      <w:lang w:eastAsia="tr-TR"/>
                    </w:rPr>
                    <mc:AlternateContent>
                      <mc:Choice Requires="wpg">
                        <w:drawing>
                          <wp:inline distT="0" distB="0" distL="0" distR="0" wp14:anchorId="0E94870A" wp14:editId="730D448D">
                            <wp:extent cx="251442" cy="241953"/>
                            <wp:effectExtent l="0" t="0" r="15875" b="24765"/>
                            <wp:docPr id="80" name="Grup 37" descr="Telefon simgesi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251442" cy="241953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Serbest biçim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Serbest biçim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F5CB659" id="Grup 37" o:spid="_x0000_s1026" alt="Telefon simgesi" style="width:19.8pt;height:19.05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">
                            <v:shape id="Serbest biçim 81" o:spid="_x0000_s1027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zkcUA&#10;AADbAAAADwAAAGRycy9kb3ducmV2LnhtbESPT2sCMRTE7wW/Q3hCbzVRaLusRrG2hXqp+Af1+Nw8&#10;d0M3L8sm1fXbN4VCj8PM/IaZzDpXiwu1wXrWMBwoEMSFN5ZLDbvt+0MGIkRkg7Vn0nCjALNp726C&#10;ufFXXtNlE0uRIBxy1FDF2ORShqIih2HgG+LknX3rMCbZltK0eE1wV8uRUk/SoeW0UGFDi4qKr823&#10;01DvXg8v9pidCvX2uH/eftrVUlmt7/vdfAwiUhf/w3/tD6MhG8Lvl/QD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TORxQAAANs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Serbest biçim 82" o:spid="_x0000_s1028" style="position:absolute;left:34;top:55;width:141;height:97;visibility:visible;mso-wrap-style:square;v-text-anchor:top" coordsize="2265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3XsYA&#10;AADbAAAADwAAAGRycy9kb3ducmV2LnhtbESPT2vCQBTE7wW/w/KEXqRuzKFK6ioSsLTQi7YHvb3u&#10;vvyh2bchu02in74rCD0OM/MbZr0dbSN66nztWMFinoAg1s7UXCr4+tw/rUD4gGywcUwKLuRhu5k8&#10;rDEzbuAD9cdQighhn6GCKoQ2k9Lriiz6uWuJo1e4zmKIsiul6XCIcNvINEmepcWa40KFLeUV6Z/j&#10;r1XA1/x6ef8+f8x8sXtdzk66SFqt1ON03L2ACDSG//C9/WYUrFK4fYk/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p3XsYAAADbAAAADwAAAAAAAAAAAAAAAACYAgAAZHJz&#10;L2Rvd25yZXYueG1sUEsFBgAAAAAEAAQA9QAAAIsD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F10C82" w:rsidTr="000B4C0C">
              <w:trPr>
                <w:trHeight w:val="259"/>
              </w:trPr>
              <w:tc>
                <w:tcPr>
                  <w:tcW w:w="2938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0B4C0C" w:rsidRDefault="006735B6" w:rsidP="006735B6">
                  <w:pPr>
                    <w:pStyle w:val="Balk3"/>
                    <w:rPr>
                      <w:rFonts w:ascii="Agency FB" w:hAnsi="Agency FB" w:cs="Arial"/>
                    </w:rPr>
                  </w:pPr>
                  <w:r w:rsidRPr="000B4C0C">
                    <w:rPr>
                      <w:rFonts w:ascii="Agency FB" w:hAnsi="Agency FB" w:cs="Arial"/>
                    </w:rPr>
                    <w:t>+90 422 3004291</w:t>
                  </w:r>
                </w:p>
              </w:tc>
            </w:tr>
            <w:tr w:rsidR="00441EB9" w:rsidRPr="00F10C82" w:rsidTr="000B4C0C">
              <w:trPr>
                <w:trHeight w:val="431"/>
              </w:trPr>
              <w:tc>
                <w:tcPr>
                  <w:tcW w:w="2938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Pr="00F10C82" w:rsidRDefault="00441EB9" w:rsidP="00441EB9">
                  <w:pPr>
                    <w:pStyle w:val="Balk3"/>
                    <w:rPr>
                      <w:rFonts w:cs="Arial"/>
                    </w:rPr>
                  </w:pPr>
                  <w:r w:rsidRPr="00F10C82">
                    <w:rPr>
                      <w:rFonts w:cs="Arial"/>
                      <w:noProof/>
                      <w:lang w:eastAsia="tr-TR"/>
                    </w:rPr>
                    <mc:AlternateContent>
                      <mc:Choice Requires="wpg">
                        <w:drawing>
                          <wp:inline distT="0" distB="0" distL="0" distR="0" wp14:anchorId="5F0BBEB8" wp14:editId="60A08F74">
                            <wp:extent cx="251442" cy="249860"/>
                            <wp:effectExtent l="0" t="0" r="15875" b="17145"/>
                            <wp:docPr id="77" name="Grup 31" descr="LinkedIn simgesi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251442" cy="249860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8" name="Serbest biçim 7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Serbest biçim 7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384 w 1752"/>
                                          <a:gd name="T1" fmla="*/ 544 h 1560"/>
                                          <a:gd name="T2" fmla="*/ 1243 w 1752"/>
                                          <a:gd name="T3" fmla="*/ 523 h 1560"/>
                                          <a:gd name="T4" fmla="*/ 1128 w 1752"/>
                                          <a:gd name="T5" fmla="*/ 556 h 1560"/>
                                          <a:gd name="T6" fmla="*/ 1044 w 1752"/>
                                          <a:gd name="T7" fmla="*/ 620 h 1560"/>
                                          <a:gd name="T8" fmla="*/ 972 w 1752"/>
                                          <a:gd name="T9" fmla="*/ 686 h 1560"/>
                                          <a:gd name="T10" fmla="*/ 643 w 1752"/>
                                          <a:gd name="T11" fmla="*/ 1510 h 1560"/>
                                          <a:gd name="T12" fmla="*/ 954 w 1752"/>
                                          <a:gd name="T13" fmla="*/ 933 h 1560"/>
                                          <a:gd name="T14" fmla="*/ 966 w 1752"/>
                                          <a:gd name="T15" fmla="*/ 872 h 1560"/>
                                          <a:gd name="T16" fmla="*/ 1038 w 1752"/>
                                          <a:gd name="T17" fmla="*/ 779 h 1560"/>
                                          <a:gd name="T18" fmla="*/ 1122 w 1752"/>
                                          <a:gd name="T19" fmla="*/ 739 h 1560"/>
                                          <a:gd name="T20" fmla="*/ 1245 w 1752"/>
                                          <a:gd name="T21" fmla="*/ 744 h 1560"/>
                                          <a:gd name="T22" fmla="*/ 1340 w 1752"/>
                                          <a:gd name="T23" fmla="*/ 807 h 1560"/>
                                          <a:gd name="T24" fmla="*/ 1384 w 1752"/>
                                          <a:gd name="T25" fmla="*/ 920 h 1560"/>
                                          <a:gd name="T26" fmla="*/ 1697 w 1752"/>
                                          <a:gd name="T27" fmla="*/ 1510 h 1560"/>
                                          <a:gd name="T28" fmla="*/ 1681 w 1752"/>
                                          <a:gd name="T29" fmla="*/ 798 h 1560"/>
                                          <a:gd name="T30" fmla="*/ 1610 w 1752"/>
                                          <a:gd name="T31" fmla="*/ 650 h 1560"/>
                                          <a:gd name="T32" fmla="*/ 1496 w 1752"/>
                                          <a:gd name="T33" fmla="*/ 558 h 1560"/>
                                          <a:gd name="T34" fmla="*/ 1307 w 1752"/>
                                          <a:gd name="T35" fmla="*/ 522 h 1560"/>
                                          <a:gd name="T36" fmla="*/ 432 w 1752"/>
                                          <a:gd name="T37" fmla="*/ 497 h 1560"/>
                                          <a:gd name="T38" fmla="*/ 438 w 1752"/>
                                          <a:gd name="T39" fmla="*/ 1543 h 1560"/>
                                          <a:gd name="T40" fmla="*/ 50 w 1752"/>
                                          <a:gd name="T41" fmla="*/ 1560 h 1560"/>
                                          <a:gd name="T42" fmla="*/ 22 w 1752"/>
                                          <a:gd name="T43" fmla="*/ 1532 h 1560"/>
                                          <a:gd name="T44" fmla="*/ 41 w 1752"/>
                                          <a:gd name="T45" fmla="*/ 490 h 1560"/>
                                          <a:gd name="T46" fmla="*/ 1426 w 1752"/>
                                          <a:gd name="T47" fmla="*/ 480 h 1560"/>
                                          <a:gd name="T48" fmla="*/ 1593 w 1752"/>
                                          <a:gd name="T49" fmla="*/ 557 h 1560"/>
                                          <a:gd name="T50" fmla="*/ 1701 w 1752"/>
                                          <a:gd name="T51" fmla="*/ 694 h 1560"/>
                                          <a:gd name="T52" fmla="*/ 1750 w 1752"/>
                                          <a:gd name="T53" fmla="*/ 890 h 1560"/>
                                          <a:gd name="T54" fmla="*/ 1742 w 1752"/>
                                          <a:gd name="T55" fmla="*/ 1552 h 1560"/>
                                          <a:gd name="T56" fmla="*/ 1351 w 1752"/>
                                          <a:gd name="T57" fmla="*/ 1557 h 1560"/>
                                          <a:gd name="T58" fmla="*/ 1335 w 1752"/>
                                          <a:gd name="T59" fmla="*/ 989 h 1560"/>
                                          <a:gd name="T60" fmla="*/ 1311 w 1752"/>
                                          <a:gd name="T61" fmla="*/ 860 h 1560"/>
                                          <a:gd name="T62" fmla="*/ 1250 w 1752"/>
                                          <a:gd name="T63" fmla="*/ 797 h 1560"/>
                                          <a:gd name="T64" fmla="*/ 1144 w 1752"/>
                                          <a:gd name="T65" fmla="*/ 788 h 1560"/>
                                          <a:gd name="T66" fmla="*/ 1052 w 1752"/>
                                          <a:gd name="T67" fmla="*/ 836 h 1560"/>
                                          <a:gd name="T68" fmla="*/ 1005 w 1752"/>
                                          <a:gd name="T69" fmla="*/ 923 h 1560"/>
                                          <a:gd name="T70" fmla="*/ 988 w 1752"/>
                                          <a:gd name="T71" fmla="*/ 1557 h 1560"/>
                                          <a:gd name="T72" fmla="*/ 587 w 1752"/>
                                          <a:gd name="T73" fmla="*/ 1532 h 1560"/>
                                          <a:gd name="T74" fmla="*/ 604 w 1752"/>
                                          <a:gd name="T75" fmla="*/ 490 h 1560"/>
                                          <a:gd name="T76" fmla="*/ 998 w 1752"/>
                                          <a:gd name="T77" fmla="*/ 497 h 1560"/>
                                          <a:gd name="T78" fmla="*/ 1027 w 1752"/>
                                          <a:gd name="T79" fmla="*/ 564 h 1560"/>
                                          <a:gd name="T80" fmla="*/ 1138 w 1752"/>
                                          <a:gd name="T81" fmla="*/ 495 h 1560"/>
                                          <a:gd name="T82" fmla="*/ 1270 w 1752"/>
                                          <a:gd name="T83" fmla="*/ 467 h 1560"/>
                                          <a:gd name="T84" fmla="*/ 172 w 1752"/>
                                          <a:gd name="T85" fmla="*/ 61 h 1560"/>
                                          <a:gd name="T86" fmla="*/ 87 w 1752"/>
                                          <a:gd name="T87" fmla="*/ 111 h 1560"/>
                                          <a:gd name="T88" fmla="*/ 55 w 1752"/>
                                          <a:gd name="T89" fmla="*/ 203 h 1560"/>
                                          <a:gd name="T90" fmla="*/ 81 w 1752"/>
                                          <a:gd name="T91" fmla="*/ 289 h 1560"/>
                                          <a:gd name="T92" fmla="*/ 160 w 1752"/>
                                          <a:gd name="T93" fmla="*/ 344 h 1560"/>
                                          <a:gd name="T94" fmla="*/ 248 w 1752"/>
                                          <a:gd name="T95" fmla="*/ 349 h 1560"/>
                                          <a:gd name="T96" fmla="*/ 335 w 1752"/>
                                          <a:gd name="T97" fmla="*/ 307 h 1560"/>
                                          <a:gd name="T98" fmla="*/ 378 w 1752"/>
                                          <a:gd name="T99" fmla="*/ 228 h 1560"/>
                                          <a:gd name="T100" fmla="*/ 356 w 1752"/>
                                          <a:gd name="T101" fmla="*/ 115 h 1560"/>
                                          <a:gd name="T102" fmla="*/ 268 w 1752"/>
                                          <a:gd name="T103" fmla="*/ 57 h 1560"/>
                                          <a:gd name="T104" fmla="*/ 292 w 1752"/>
                                          <a:gd name="T105" fmla="*/ 7 h 1560"/>
                                          <a:gd name="T106" fmla="*/ 379 w 1752"/>
                                          <a:gd name="T107" fmla="*/ 61 h 1560"/>
                                          <a:gd name="T108" fmla="*/ 431 w 1752"/>
                                          <a:gd name="T109" fmla="*/ 166 h 1560"/>
                                          <a:gd name="T110" fmla="*/ 424 w 1752"/>
                                          <a:gd name="T111" fmla="*/ 266 h 1560"/>
                                          <a:gd name="T112" fmla="*/ 354 w 1752"/>
                                          <a:gd name="T113" fmla="*/ 364 h 1560"/>
                                          <a:gd name="T114" fmla="*/ 251 w 1752"/>
                                          <a:gd name="T115" fmla="*/ 404 h 1560"/>
                                          <a:gd name="T116" fmla="*/ 154 w 1752"/>
                                          <a:gd name="T117" fmla="*/ 399 h 1560"/>
                                          <a:gd name="T118" fmla="*/ 61 w 1752"/>
                                          <a:gd name="T119" fmla="*/ 346 h 1560"/>
                                          <a:gd name="T120" fmla="*/ 3 w 1752"/>
                                          <a:gd name="T121" fmla="*/ 236 h 1560"/>
                                          <a:gd name="T122" fmla="*/ 24 w 1752"/>
                                          <a:gd name="T123" fmla="*/ 106 h 1560"/>
                                          <a:gd name="T124" fmla="*/ 124 w 1752"/>
                                          <a:gd name="T125" fmla="*/ 1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BCD4435" id="Grup 31" o:spid="_x0000_s1026" alt="LinkedIn simgesi" style="width:19.8pt;height:19.65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">
                            <v:shape id="Serbest biçim 78" o:spid="_x0000_s1027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bqK8EA&#10;AADbAAAADwAAAGRycy9kb3ducmV2LnhtbERPy2oCMRTdF/yHcIXuamKhKqNR7AvqxuIDdXmdXGeC&#10;k5thkur492YhdHk478msdZW4UBOsZw39ngJBnHtjudCw3Xy/jECEiGyw8kwabhRgNu08TTAz/sor&#10;uqxjIVIIhww1lDHWmZQhL8lh6PmaOHEn3ziMCTaFNA1eU7ir5KtSA+nQcmoosaaPkvLz+s9pqLaf&#10;+3d7GB1z9fW2G26W9nehrNbP3XY+BhGpjf/ih/vHaBimselL+gFy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G6ivBAAAA2wAAAA8AAAAAAAAAAAAAAAAAmAIAAGRycy9kb3du&#10;cmV2LnhtbFBLBQYAAAAABAAEAPUAAACGAw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Serbest biçim 79" o:spid="_x0000_s1028" style="position:absolute;left:50;top:50;width:109;height:98;visibility:visible;mso-wrap-style:square;v-text-anchor:top" coordsize="175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qXvcMA&#10;AADbAAAADwAAAGRycy9kb3ducmV2LnhtbESPQWvCQBSE74X+h+UVvDUbBW2NrhIKheJNK9bjM/vM&#10;BrNvQ3abxH/vCoLHYWa+YZbrwdaio9ZXjhWMkxQEceF0xaWC/e/3+ycIH5A11o5JwZU8rFevL0vM&#10;tOt5S90ulCJC2GeowITQZFL6wpBFn7iGOHpn11oMUbal1C32EW5rOUnTmbRYcVww2NCXoeKy+7cK&#10;0snluDnUp01+HuZ/3dT03bXPlRq9DfkCRKAhPMOP9o9W8DGH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qXvcMAAADbAAAADwAAAAAAAAAAAAAAAACYAgAAZHJzL2Rv&#10;d25yZXYueG1sUEsFBgAAAAAEAAQA9QAAAIgD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F10C82" w:rsidTr="000B4C0C">
              <w:trPr>
                <w:trHeight w:val="23"/>
              </w:trPr>
              <w:tc>
                <w:tcPr>
                  <w:tcW w:w="2938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6735B6" w:rsidRDefault="006735B6" w:rsidP="006735B6">
                  <w:pPr>
                    <w:pStyle w:val="Balk3"/>
                    <w:rPr>
                      <w:rFonts w:ascii="Agency FB" w:hAnsi="Agency FB" w:cs="Arial"/>
                      <w:sz w:val="18"/>
                      <w:szCs w:val="18"/>
                    </w:rPr>
                  </w:pPr>
                  <w:bookmarkStart w:id="0" w:name="_GoBack"/>
                  <w:r w:rsidRPr="006735B6">
                    <w:rPr>
                      <w:rFonts w:ascii="Agency FB" w:hAnsi="Agency FB" w:cs="Arial"/>
                      <w:sz w:val="18"/>
                      <w:szCs w:val="18"/>
                    </w:rPr>
                    <w:t xml:space="preserve"> </w:t>
                  </w:r>
                  <w:hyperlink r:id="rId8" w:history="1">
                    <w:r w:rsidR="00084E5B">
                      <w:rPr>
                        <w:rStyle w:val="Kpr"/>
                        <w:rFonts w:ascii="Agency FB" w:hAnsi="Agency FB" w:cs="Segoe UI"/>
                        <w:color w:val="0084BF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lnkedn.com/</w:t>
                    </w:r>
                    <w:r w:rsidRPr="006735B6">
                      <w:rPr>
                        <w:rStyle w:val="Kpr"/>
                        <w:rFonts w:ascii="Agency FB" w:hAnsi="Agency FB" w:cs="Segoe UI"/>
                        <w:color w:val="0084BF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n/f</w:t>
                    </w:r>
                    <w:r w:rsidRPr="006735B6">
                      <w:rPr>
                        <w:rStyle w:val="Kpr"/>
                        <w:rFonts w:ascii="Calibri" w:hAnsi="Calibri" w:cs="Calibri"/>
                        <w:color w:val="0084BF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i</w:t>
                    </w:r>
                    <w:r w:rsidRPr="006735B6">
                      <w:rPr>
                        <w:rStyle w:val="Kpr"/>
                        <w:rFonts w:ascii="Agency FB" w:hAnsi="Agency FB" w:cs="Segoe UI"/>
                        <w:color w:val="0084BF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kret-b</w:t>
                    </w:r>
                    <w:r w:rsidRPr="006735B6">
                      <w:rPr>
                        <w:rStyle w:val="Kpr"/>
                        <w:rFonts w:ascii="Calibri" w:hAnsi="Calibri" w:cs="Calibri"/>
                        <w:color w:val="0084BF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i</w:t>
                    </w:r>
                    <w:r w:rsidRPr="006735B6">
                      <w:rPr>
                        <w:rStyle w:val="Kpr"/>
                        <w:rFonts w:ascii="Agency FB" w:hAnsi="Agency FB" w:cs="Segoe UI"/>
                        <w:color w:val="0084BF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rd</w:t>
                    </w:r>
                    <w:r w:rsidRPr="006735B6">
                      <w:rPr>
                        <w:rStyle w:val="Kpr"/>
                        <w:rFonts w:ascii="Calibri" w:hAnsi="Calibri" w:cs="Calibri"/>
                        <w:color w:val="0084BF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iş</w:t>
                    </w:r>
                    <w:r w:rsidRPr="006735B6">
                      <w:rPr>
                        <w:rStyle w:val="Kpr"/>
                        <w:rFonts w:ascii="Agency FB" w:hAnsi="Agency FB" w:cs="Segoe UI"/>
                        <w:color w:val="0084BF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l</w:t>
                    </w:r>
                    <w:r w:rsidRPr="006735B6">
                      <w:rPr>
                        <w:rStyle w:val="Kpr"/>
                        <w:rFonts w:ascii="Calibri" w:hAnsi="Calibri" w:cs="Calibri"/>
                        <w:color w:val="0084BF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i</w:t>
                    </w:r>
                    <w:r w:rsidRPr="006735B6">
                      <w:rPr>
                        <w:rStyle w:val="Kpr"/>
                        <w:rFonts w:ascii="Agency FB" w:hAnsi="Agency FB" w:cs="Segoe UI"/>
                        <w:color w:val="0084BF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-82753a68</w:t>
                    </w:r>
                  </w:hyperlink>
                  <w:bookmarkEnd w:id="0"/>
                </w:p>
              </w:tc>
            </w:tr>
            <w:tr w:rsidR="00441EB9" w:rsidRPr="00F10C82" w:rsidTr="000B4C0C">
              <w:trPr>
                <w:trHeight w:val="791"/>
              </w:trPr>
              <w:tc>
                <w:tcPr>
                  <w:tcW w:w="2938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:rsidR="00084E5B" w:rsidRDefault="00084E5B" w:rsidP="00084E5B">
                  <w:pPr>
                    <w:pStyle w:val="Balk3"/>
                    <w:rPr>
                      <w:rFonts w:ascii="Arial Narrow" w:hAnsi="Arial Narrow" w:cs="Arial"/>
                      <w:caps w:val="0"/>
                      <w:sz w:val="18"/>
                      <w:szCs w:val="18"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73992324" wp14:editId="59DB934B">
                        <wp:extent cx="211541" cy="211541"/>
                        <wp:effectExtent l="0" t="0" r="0" b="0"/>
                        <wp:docPr id="4" name="Resim 4" descr="twitter ile ilgili gÃ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witter ile ilgili gÃ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514" cy="2285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t xml:space="preserve"> </w:t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2D6A690D" wp14:editId="7B4E5B5A">
                        <wp:extent cx="211322" cy="211322"/>
                        <wp:effectExtent l="0" t="0" r="0" b="0"/>
                        <wp:docPr id="5" name="Resim 5" descr="facebook ile ilgili gÃ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acebook ile ilgili gÃ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501" cy="2255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Narrow" w:hAnsi="Arial Narrow" w:cs="Arial"/>
                      <w:caps w:val="0"/>
                      <w:sz w:val="18"/>
                      <w:szCs w:val="18"/>
                    </w:rPr>
                    <w:t xml:space="preserve"> </w:t>
                  </w:r>
                </w:p>
                <w:p w:rsidR="00441EB9" w:rsidRPr="00084E5B" w:rsidRDefault="00084E5B" w:rsidP="00084E5B">
                  <w:pPr>
                    <w:pStyle w:val="Balk3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proofErr w:type="spellStart"/>
                  <w:r w:rsidRPr="00084E5B">
                    <w:rPr>
                      <w:rFonts w:ascii="Arial Narrow" w:hAnsi="Arial Narrow" w:cs="Arial"/>
                      <w:caps w:val="0"/>
                      <w:sz w:val="18"/>
                      <w:szCs w:val="18"/>
                    </w:rPr>
                    <w:t>Fikret</w:t>
                  </w:r>
                  <w:r>
                    <w:rPr>
                      <w:rFonts w:ascii="Arial Narrow" w:hAnsi="Arial Narrow" w:cs="Arial"/>
                      <w:caps w:val="0"/>
                      <w:sz w:val="18"/>
                      <w:szCs w:val="18"/>
                    </w:rPr>
                    <w:t>B</w:t>
                  </w:r>
                  <w:r w:rsidRPr="00084E5B">
                    <w:rPr>
                      <w:rFonts w:ascii="Arial Narrow" w:hAnsi="Arial Narrow" w:cs="Arial"/>
                      <w:caps w:val="0"/>
                      <w:sz w:val="18"/>
                      <w:szCs w:val="18"/>
                    </w:rPr>
                    <w:t>irdisli</w:t>
                  </w:r>
                  <w:proofErr w:type="spellEnd"/>
                </w:p>
                <w:p w:rsidR="00084E5B" w:rsidRPr="00F10C82" w:rsidRDefault="00084E5B" w:rsidP="00084E5B">
                  <w:pPr>
                    <w:pStyle w:val="Balk3"/>
                    <w:rPr>
                      <w:rFonts w:eastAsiaTheme="minorHAnsi" w:cs="Arial"/>
                      <w:szCs w:val="18"/>
                    </w:rPr>
                  </w:pPr>
                </w:p>
              </w:tc>
            </w:tr>
            <w:tr w:rsidR="005A7E57" w:rsidRPr="00F10C82" w:rsidTr="000B4C0C">
              <w:trPr>
                <w:trHeight w:val="2115"/>
              </w:trPr>
              <w:tc>
                <w:tcPr>
                  <w:tcW w:w="2938" w:type="dxa"/>
                  <w:tcMar>
                    <w:top w:w="374" w:type="dxa"/>
                    <w:bottom w:w="115" w:type="dxa"/>
                  </w:tcMar>
                </w:tcPr>
                <w:p w:rsidR="002C77B9" w:rsidRPr="00F10C82" w:rsidRDefault="004209AA" w:rsidP="002C77B9">
                  <w:pPr>
                    <w:pStyle w:val="Balk3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AIMS</w:t>
                  </w:r>
                </w:p>
                <w:p w:rsidR="005A7E57" w:rsidRPr="00F10C82" w:rsidRDefault="00616FF4" w:rsidP="00616FF4">
                  <w:pPr>
                    <w:pStyle w:val="Grafikesi"/>
                    <w:rPr>
                      <w:rFonts w:cs="Arial"/>
                    </w:rPr>
                  </w:pPr>
                  <w:r w:rsidRPr="00F10C82">
                    <w:rPr>
                      <w:rFonts w:cs="Arial"/>
                      <w:lang w:eastAsia="tr-TR"/>
                    </w:rPr>
                    <mc:AlternateContent>
                      <mc:Choice Requires="wps">
                        <w:drawing>
                          <wp:inline distT="0" distB="0" distL="0" distR="0" wp14:anchorId="0AAC4397" wp14:editId="0DA9A14B">
                            <wp:extent cx="221615" cy="0"/>
                            <wp:effectExtent l="0" t="0" r="26035" b="19050"/>
                            <wp:docPr id="83" name="Düz Bağlayıcı 83" descr="Çizgi grafiği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FBABBFC" id="Düz Bağlayıcı 83" o:spid="_x0000_s1026" alt="Çizgi grafiği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4209AA" w:rsidRPr="00084E5B" w:rsidRDefault="004209AA" w:rsidP="00084E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gency FB" w:hAnsi="Agency FB" w:cs="Times New Roman"/>
                      <w:sz w:val="18"/>
                      <w:szCs w:val="18"/>
                      <w:lang w:val="en-US" w:eastAsia="tr-TR"/>
                    </w:rPr>
                  </w:pPr>
                  <w:r w:rsidRPr="00084E5B">
                    <w:rPr>
                      <w:rFonts w:ascii="Agency FB" w:hAnsi="Agency FB" w:cs="Times New Roman"/>
                      <w:sz w:val="18"/>
                      <w:szCs w:val="18"/>
                      <w:lang w:val="en-US" w:eastAsia="tr-TR"/>
                    </w:rPr>
                    <w:t>This course is aims to provide fundamental knowledge about International Relations discipline</w:t>
                  </w:r>
                </w:p>
                <w:p w:rsidR="005A7E57" w:rsidRPr="00F10C82" w:rsidRDefault="004209AA" w:rsidP="00084E5B">
                  <w:pPr>
                    <w:rPr>
                      <w:rFonts w:cs="Arial"/>
                    </w:rPr>
                  </w:pPr>
                  <w:r w:rsidRPr="00084E5B">
                    <w:rPr>
                      <w:rFonts w:ascii="Agency FB" w:hAnsi="Agency FB" w:cs="Times New Roman"/>
                      <w:sz w:val="18"/>
                      <w:szCs w:val="18"/>
                      <w:lang w:val="en-US" w:eastAsia="tr-TR"/>
                    </w:rPr>
                    <w:t>And to provide a comprehensive basis for understanding the dynamics of world politics by introducing a variety of intellectual traditions and contemporary ideas about these concepts to students</w:t>
                  </w:r>
                </w:p>
              </w:tc>
            </w:tr>
            <w:tr w:rsidR="00463463" w:rsidRPr="00F10C82" w:rsidTr="000B4C0C">
              <w:trPr>
                <w:trHeight w:val="1748"/>
              </w:trPr>
              <w:tc>
                <w:tcPr>
                  <w:tcW w:w="2938" w:type="dxa"/>
                  <w:tcMar>
                    <w:top w:w="374" w:type="dxa"/>
                    <w:bottom w:w="115" w:type="dxa"/>
                  </w:tcMar>
                </w:tcPr>
                <w:p w:rsidR="005A7E57" w:rsidRPr="00F10C82" w:rsidRDefault="006735B6" w:rsidP="0043426C">
                  <w:pPr>
                    <w:pStyle w:val="Balk3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output</w:t>
                  </w:r>
                </w:p>
                <w:p w:rsidR="00616FF4" w:rsidRPr="00F10C82" w:rsidRDefault="00616FF4" w:rsidP="00616FF4">
                  <w:pPr>
                    <w:pStyle w:val="Grafikesi"/>
                    <w:rPr>
                      <w:rFonts w:cs="Arial"/>
                    </w:rPr>
                  </w:pPr>
                  <w:r w:rsidRPr="00F10C82">
                    <w:rPr>
                      <w:rFonts w:cs="Arial"/>
                      <w:lang w:eastAsia="tr-TR"/>
                    </w:rPr>
                    <mc:AlternateContent>
                      <mc:Choice Requires="wps">
                        <w:drawing>
                          <wp:inline distT="0" distB="0" distL="0" distR="0" wp14:anchorId="45A925AD" wp14:editId="05173CF0">
                            <wp:extent cx="221615" cy="0"/>
                            <wp:effectExtent l="0" t="0" r="26035" b="19050"/>
                            <wp:docPr id="84" name="Düz Bağlayıcı 84" descr="Çizgi grafiği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8B56811" id="Düz Bağlayıcı 84" o:spid="_x0000_s1026" alt="Çizgi grafiği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463463" w:rsidRPr="00F10C82" w:rsidRDefault="006735B6" w:rsidP="00494D00">
                  <w:pPr>
                    <w:spacing w:after="0"/>
                    <w:rPr>
                      <w:rFonts w:cs="Arial"/>
                    </w:rPr>
                  </w:pPr>
                  <w:r w:rsidRPr="00084E5B">
                    <w:rPr>
                      <w:rFonts w:ascii="Agency FB" w:hAnsi="Agency FB" w:cs="Times New Roman"/>
                      <w:sz w:val="18"/>
                      <w:szCs w:val="18"/>
                      <w:lang w:val="en-US" w:eastAsia="tr-TR"/>
                    </w:rPr>
                    <w:t>To answer questions about main concepts of IR, to be familiar about nomenclature of IR, to describe main theories of IR by oral</w:t>
                  </w:r>
                  <w:r w:rsidRPr="00084E5B">
                    <w:rPr>
                      <w:rFonts w:ascii="Agency FB" w:hAnsi="Agency FB" w:cs="Times New Roman"/>
                      <w:lang w:val="en-US" w:eastAsia="tr-TR"/>
                    </w:rPr>
                    <w:t xml:space="preserve"> expression and passing exams by good grade.</w:t>
                  </w:r>
                </w:p>
              </w:tc>
            </w:tr>
          </w:tbl>
          <w:p w:rsidR="004D349B" w:rsidRDefault="004D349B" w:rsidP="003856C9">
            <w:pPr>
              <w:rPr>
                <w:rFonts w:cs="Arial"/>
              </w:rPr>
            </w:pPr>
          </w:p>
          <w:p w:rsidR="004D349B" w:rsidRPr="004D349B" w:rsidRDefault="004D349B" w:rsidP="004D349B">
            <w:pPr>
              <w:rPr>
                <w:rFonts w:cs="Arial"/>
              </w:rPr>
            </w:pPr>
          </w:p>
          <w:p w:rsidR="004D349B" w:rsidRPr="004D349B" w:rsidRDefault="004D349B" w:rsidP="004D349B">
            <w:pPr>
              <w:rPr>
                <w:rFonts w:cs="Arial"/>
              </w:rPr>
            </w:pPr>
          </w:p>
          <w:p w:rsidR="004D349B" w:rsidRPr="004D349B" w:rsidRDefault="004D349B" w:rsidP="004D349B">
            <w:pPr>
              <w:rPr>
                <w:rFonts w:cs="Arial"/>
              </w:rPr>
            </w:pPr>
          </w:p>
          <w:p w:rsidR="00B93310" w:rsidRPr="004D349B" w:rsidRDefault="00B93310" w:rsidP="004D349B">
            <w:pPr>
              <w:rPr>
                <w:rFonts w:cs="Arial"/>
              </w:rPr>
            </w:pPr>
          </w:p>
        </w:tc>
        <w:tc>
          <w:tcPr>
            <w:tcW w:w="702" w:type="dxa"/>
          </w:tcPr>
          <w:p w:rsidR="00B93310" w:rsidRPr="00F10C82" w:rsidRDefault="00B93310" w:rsidP="00463463">
            <w:pPr>
              <w:rPr>
                <w:rFonts w:cs="Arial"/>
              </w:rPr>
            </w:pPr>
          </w:p>
        </w:tc>
        <w:tc>
          <w:tcPr>
            <w:tcW w:w="6014" w:type="dxa"/>
          </w:tcPr>
          <w:tbl>
            <w:tblPr>
              <w:tblW w:w="6014" w:type="dxa"/>
              <w:tblInd w:w="1" w:type="dxa"/>
              <w:tblLayout w:type="fixed"/>
              <w:tblLook w:val="04A0" w:firstRow="1" w:lastRow="0" w:firstColumn="1" w:lastColumn="0" w:noHBand="0" w:noVBand="1"/>
              <w:tblDescription w:val="Sağ taraf düzen tablosu"/>
            </w:tblPr>
            <w:tblGrid>
              <w:gridCol w:w="6014"/>
            </w:tblGrid>
            <w:tr w:rsidR="008F6337" w:rsidRPr="00F10C82" w:rsidTr="000B4C0C">
              <w:trPr>
                <w:trHeight w:val="4121"/>
              </w:trPr>
              <w:tc>
                <w:tcPr>
                  <w:tcW w:w="6014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02000A" w:rsidRDefault="004209AA" w:rsidP="008F6337">
                  <w:pPr>
                    <w:pStyle w:val="Balk2"/>
                    <w:rPr>
                      <w:rFonts w:cs="Arial"/>
                      <w:b/>
                      <w:color w:val="808080" w:themeColor="background1" w:themeShade="80"/>
                    </w:rPr>
                  </w:pPr>
                  <w:r w:rsidRPr="0002000A">
                    <w:rPr>
                      <w:rFonts w:cs="Arial"/>
                      <w:b/>
                      <w:color w:val="808080" w:themeColor="background1" w:themeShade="80"/>
                    </w:rPr>
                    <w:t>cONTENT</w:t>
                  </w:r>
                  <w:r w:rsidR="00324832" w:rsidRPr="0002000A">
                    <w:rPr>
                      <w:rFonts w:cs="Arial"/>
                      <w:b/>
                      <w:color w:val="808080" w:themeColor="background1" w:themeShade="80"/>
                    </w:rPr>
                    <w:t xml:space="preserve"> of lecture</w:t>
                  </w:r>
                </w:p>
                <w:p w:rsidR="008F6337" w:rsidRPr="004209AA" w:rsidRDefault="006735B6" w:rsidP="004209AA">
                  <w:pPr>
                    <w:pStyle w:val="ListeParagraf"/>
                    <w:numPr>
                      <w:ilvl w:val="0"/>
                      <w:numId w:val="1"/>
                    </w:numPr>
                    <w:jc w:val="both"/>
                    <w:rPr>
                      <w:rFonts w:cs="Arial"/>
                    </w:rPr>
                  </w:pPr>
                  <w:r>
                    <w:rPr>
                      <w:rFonts w:ascii="Arial Narrow" w:hAnsi="Arial Narrow" w:cs="Arial"/>
                      <w:lang w:val="en-US"/>
                    </w:rPr>
                    <w:t>Week</w:t>
                  </w:r>
                  <w:r w:rsidR="004209AA">
                    <w:rPr>
                      <w:rFonts w:cs="Arial"/>
                    </w:rPr>
                    <w:t xml:space="preserve">: </w:t>
                  </w:r>
                  <w:r w:rsidR="004209AA" w:rsidRPr="00494D00">
                    <w:rPr>
                      <w:rFonts w:ascii="Arial Narrow" w:hAnsi="Arial Narrow" w:cs="Arial"/>
                      <w:b/>
                      <w:lang w:val="en-US"/>
                    </w:rPr>
                    <w:t>Introduction to the International Relations</w:t>
                  </w:r>
                </w:p>
                <w:p w:rsidR="004209AA" w:rsidRPr="004209AA" w:rsidRDefault="004209AA" w:rsidP="004209AA">
                  <w:pPr>
                    <w:pStyle w:val="ListeParagraf"/>
                    <w:numPr>
                      <w:ilvl w:val="0"/>
                      <w:numId w:val="1"/>
                    </w:numPr>
                    <w:ind w:left="375" w:hanging="15"/>
                    <w:jc w:val="both"/>
                    <w:rPr>
                      <w:rFonts w:cs="Arial"/>
                    </w:rPr>
                  </w:pPr>
                  <w:r>
                    <w:rPr>
                      <w:rFonts w:ascii="Arial Narrow" w:hAnsi="Arial Narrow" w:cs="Arial"/>
                      <w:lang w:val="en-US"/>
                    </w:rPr>
                    <w:t>Week:</w:t>
                  </w:r>
                  <w:r w:rsidRPr="00B85362">
                    <w:rPr>
                      <w:rFonts w:ascii="Arial Narrow" w:hAnsi="Arial Narrow" w:cs="GoudyStd"/>
                      <w:lang w:val="en-US" w:eastAsia="tr-TR"/>
                    </w:rPr>
                    <w:t xml:space="preserve"> </w:t>
                  </w:r>
                  <w:r w:rsidRPr="00494D00">
                    <w:rPr>
                      <w:rFonts w:ascii="Arial Narrow" w:hAnsi="Arial Narrow" w:cs="GoudyStd"/>
                      <w:b/>
                      <w:lang w:val="en-US" w:eastAsia="tr-TR"/>
                    </w:rPr>
                    <w:t xml:space="preserve">The Globalization of International </w:t>
                  </w:r>
                  <w:proofErr w:type="spellStart"/>
                  <w:r w:rsidRPr="00494D00">
                    <w:rPr>
                      <w:rFonts w:ascii="Arial Narrow" w:hAnsi="Arial Narrow" w:cs="GoudyStd"/>
                      <w:b/>
                      <w:lang w:val="en-US" w:eastAsia="tr-TR"/>
                    </w:rPr>
                    <w:t>Relations:</w:t>
                  </w:r>
                  <w:r w:rsidRPr="00B85362">
                    <w:rPr>
                      <w:rFonts w:ascii="Arial Narrow" w:hAnsi="Arial Narrow" w:cs="GoudyStd-Bold"/>
                      <w:bCs/>
                      <w:i/>
                      <w:lang w:val="en-US" w:eastAsia="tr-TR"/>
                    </w:rPr>
                    <w:t>Globalization</w:t>
                  </w:r>
                  <w:proofErr w:type="spellEnd"/>
                  <w:r w:rsidRPr="00B85362">
                    <w:rPr>
                      <w:rFonts w:ascii="Arial Narrow" w:hAnsi="Arial Narrow" w:cs="GoudyStd-Bold"/>
                      <w:bCs/>
                      <w:i/>
                      <w:lang w:val="en-US" w:eastAsia="tr-TR"/>
                    </w:rPr>
                    <w:t>, International Relations, and Daily Life</w:t>
                  </w:r>
                  <w:r>
                    <w:rPr>
                      <w:rFonts w:ascii="Arial Narrow" w:hAnsi="Arial Narrow" w:cs="GoudyStd-Bold"/>
                      <w:bCs/>
                      <w:i/>
                      <w:lang w:val="en-US" w:eastAsia="tr-TR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 w:cs="GoudyStd-Bold"/>
                      <w:bCs/>
                      <w:i/>
                      <w:lang w:val="en-US" w:eastAsia="tr-TR"/>
                    </w:rPr>
                    <w:t>m</w:t>
                  </w:r>
                  <w:r w:rsidRPr="00B85362">
                    <w:rPr>
                      <w:rFonts w:ascii="Arial Narrow" w:hAnsi="Arial Narrow" w:cs="GoudyStd-Bold"/>
                      <w:bCs/>
                      <w:i/>
                      <w:lang w:val="en-US" w:eastAsia="tr-TR"/>
                    </w:rPr>
                    <w:t>Actors</w:t>
                  </w:r>
                  <w:proofErr w:type="spellEnd"/>
                  <w:r w:rsidRPr="00B85362">
                    <w:rPr>
                      <w:rFonts w:ascii="Arial Narrow" w:hAnsi="Arial Narrow" w:cs="GoudyStd-Bold"/>
                      <w:bCs/>
                      <w:i/>
                      <w:lang w:val="en-US" w:eastAsia="tr-TR"/>
                    </w:rPr>
                    <w:t xml:space="preserve"> and Influences</w:t>
                  </w:r>
                </w:p>
                <w:p w:rsidR="004209AA" w:rsidRPr="004209AA" w:rsidRDefault="006735B6" w:rsidP="004209AA">
                  <w:pPr>
                    <w:pStyle w:val="ListeParagraf"/>
                    <w:numPr>
                      <w:ilvl w:val="0"/>
                      <w:numId w:val="1"/>
                    </w:numPr>
                    <w:ind w:left="375" w:hanging="15"/>
                    <w:jc w:val="both"/>
                    <w:rPr>
                      <w:rFonts w:cs="Arial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lang w:val="en-US"/>
                    </w:rPr>
                    <w:t>Week:</w:t>
                  </w:r>
                  <w:r w:rsidR="004209AA" w:rsidRPr="00494D00">
                    <w:rPr>
                      <w:rFonts w:ascii="Arial Narrow" w:hAnsi="Arial Narrow" w:cs="GoudyStd"/>
                      <w:b/>
                      <w:lang w:val="en-US" w:eastAsia="tr-TR"/>
                    </w:rPr>
                    <w:t>The</w:t>
                  </w:r>
                  <w:proofErr w:type="spellEnd"/>
                  <w:r w:rsidR="004209AA" w:rsidRPr="00494D00">
                    <w:rPr>
                      <w:rFonts w:ascii="Arial Narrow" w:hAnsi="Arial Narrow" w:cs="GoudyStd"/>
                      <w:b/>
                      <w:lang w:val="en-US" w:eastAsia="tr-TR"/>
                    </w:rPr>
                    <w:t xml:space="preserve"> Globalization of International </w:t>
                  </w:r>
                  <w:proofErr w:type="spellStart"/>
                  <w:r w:rsidR="004209AA" w:rsidRPr="00494D00">
                    <w:rPr>
                      <w:rFonts w:ascii="Arial Narrow" w:hAnsi="Arial Narrow" w:cs="GoudyStd"/>
                      <w:b/>
                      <w:lang w:val="en-US" w:eastAsia="tr-TR"/>
                    </w:rPr>
                    <w:t>Relations:</w:t>
                  </w:r>
                  <w:r w:rsidR="004209AA">
                    <w:rPr>
                      <w:rFonts w:ascii="Arial Narrow" w:hAnsi="Arial Narrow" w:cs="GoudyStd-Bold"/>
                      <w:bCs/>
                      <w:i/>
                      <w:lang w:val="en-US" w:eastAsia="tr-TR"/>
                    </w:rPr>
                    <w:t>Global</w:t>
                  </w:r>
                  <w:proofErr w:type="spellEnd"/>
                  <w:r w:rsidR="004209AA">
                    <w:rPr>
                      <w:rFonts w:ascii="Arial Narrow" w:hAnsi="Arial Narrow" w:cs="GoudyStd-Bold"/>
                      <w:bCs/>
                      <w:i/>
                      <w:lang w:val="en-US" w:eastAsia="tr-TR"/>
                    </w:rPr>
                    <w:t xml:space="preserve"> </w:t>
                  </w:r>
                  <w:proofErr w:type="spellStart"/>
                  <w:r w:rsidR="004209AA">
                    <w:rPr>
                      <w:rFonts w:ascii="Arial Narrow" w:hAnsi="Arial Narrow" w:cs="GoudyStd-Bold"/>
                      <w:bCs/>
                      <w:i/>
                      <w:lang w:val="en-US" w:eastAsia="tr-TR"/>
                    </w:rPr>
                    <w:t>Geograph</w:t>
                  </w:r>
                  <w:proofErr w:type="spellEnd"/>
                  <w:r w:rsidR="004209AA">
                    <w:rPr>
                      <w:rFonts w:ascii="Arial Narrow" w:hAnsi="Arial Narrow" w:cs="GoudyStd-Bold"/>
                      <w:bCs/>
                      <w:i/>
                      <w:lang w:val="en-US" w:eastAsia="tr-TR"/>
                    </w:rPr>
                    <w:t xml:space="preserve">, </w:t>
                  </w:r>
                  <w:r w:rsidR="004209AA" w:rsidRPr="00B85362">
                    <w:rPr>
                      <w:rFonts w:ascii="Arial Narrow" w:hAnsi="Arial Narrow" w:cs="GoudyStd-Bold"/>
                      <w:bCs/>
                      <w:i/>
                      <w:lang w:val="en-US" w:eastAsia="tr-TR"/>
                    </w:rPr>
                    <w:t>The Evolving International System</w:t>
                  </w:r>
                </w:p>
                <w:p w:rsidR="004209AA" w:rsidRPr="004209AA" w:rsidRDefault="006735B6" w:rsidP="004209AA">
                  <w:pPr>
                    <w:pStyle w:val="ListeParagraf"/>
                    <w:numPr>
                      <w:ilvl w:val="0"/>
                      <w:numId w:val="1"/>
                    </w:numPr>
                    <w:ind w:left="375" w:hanging="15"/>
                    <w:jc w:val="both"/>
                    <w:rPr>
                      <w:rFonts w:cs="Arial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lang w:val="en-US"/>
                    </w:rPr>
                    <w:t>Week:</w:t>
                  </w:r>
                  <w:r w:rsidR="004209AA" w:rsidRPr="00494D00">
                    <w:rPr>
                      <w:rFonts w:ascii="Arial Narrow" w:hAnsi="Arial Narrow" w:cs="GoudyStd"/>
                      <w:b/>
                      <w:lang w:val="en-US" w:eastAsia="tr-TR"/>
                    </w:rPr>
                    <w:t>Realist</w:t>
                  </w:r>
                  <w:proofErr w:type="spellEnd"/>
                  <w:r w:rsidR="004209AA" w:rsidRPr="00494D00">
                    <w:rPr>
                      <w:rFonts w:ascii="Arial Narrow" w:hAnsi="Arial Narrow" w:cs="GoudyStd"/>
                      <w:b/>
                      <w:lang w:val="en-US" w:eastAsia="tr-TR"/>
                    </w:rPr>
                    <w:t xml:space="preserve"> Theories:</w:t>
                  </w:r>
                  <w:r w:rsidR="004209AA">
                    <w:rPr>
                      <w:rFonts w:ascii="Arial Narrow" w:hAnsi="Arial Narrow" w:cs="GoudyStd"/>
                      <w:lang w:val="en-US" w:eastAsia="tr-TR"/>
                    </w:rPr>
                    <w:t xml:space="preserve"> </w:t>
                  </w:r>
                  <w:r w:rsidR="004209AA" w:rsidRPr="00B85362">
                    <w:rPr>
                      <w:rFonts w:ascii="Arial Narrow" w:hAnsi="Arial Narrow" w:cs="GoudyStd-Bold"/>
                      <w:bCs/>
                      <w:i/>
                      <w:lang w:val="en-US" w:eastAsia="tr-TR"/>
                    </w:rPr>
                    <w:t>Realism and Power</w:t>
                  </w:r>
                  <w:r w:rsidR="004209AA">
                    <w:rPr>
                      <w:rFonts w:ascii="Arial Narrow" w:hAnsi="Arial Narrow" w:cs="GoudyStd-Bold"/>
                      <w:bCs/>
                      <w:i/>
                      <w:lang w:val="en-US" w:eastAsia="tr-TR"/>
                    </w:rPr>
                    <w:t xml:space="preserve">, </w:t>
                  </w:r>
                  <w:r w:rsidR="004209AA" w:rsidRPr="00B85362">
                    <w:rPr>
                      <w:rFonts w:ascii="Arial Narrow" w:hAnsi="Arial Narrow" w:cs="GoudyStd-Bold"/>
                      <w:bCs/>
                      <w:i/>
                      <w:lang w:val="en-US" w:eastAsia="tr-TR"/>
                    </w:rPr>
                    <w:t>The International System</w:t>
                  </w:r>
                </w:p>
                <w:p w:rsidR="004209AA" w:rsidRPr="004209AA" w:rsidRDefault="006735B6" w:rsidP="004209AA">
                  <w:pPr>
                    <w:pStyle w:val="ListeParagraf"/>
                    <w:numPr>
                      <w:ilvl w:val="0"/>
                      <w:numId w:val="1"/>
                    </w:numPr>
                    <w:ind w:left="375" w:hanging="15"/>
                    <w:jc w:val="both"/>
                    <w:rPr>
                      <w:rFonts w:cs="Arial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lang w:val="en-US"/>
                    </w:rPr>
                    <w:t>Week:</w:t>
                  </w:r>
                  <w:r w:rsidR="004209AA" w:rsidRPr="00494D00">
                    <w:rPr>
                      <w:rFonts w:ascii="Arial Narrow" w:hAnsi="Arial Narrow" w:cs="GoudyStd"/>
                      <w:b/>
                      <w:lang w:val="en-US" w:eastAsia="tr-TR"/>
                    </w:rPr>
                    <w:t>Realist</w:t>
                  </w:r>
                  <w:proofErr w:type="spellEnd"/>
                  <w:r w:rsidR="004209AA" w:rsidRPr="00494D00">
                    <w:rPr>
                      <w:rFonts w:ascii="Arial Narrow" w:hAnsi="Arial Narrow" w:cs="GoudyStd"/>
                      <w:b/>
                      <w:lang w:val="en-US" w:eastAsia="tr-TR"/>
                    </w:rPr>
                    <w:t xml:space="preserve"> Theories: </w:t>
                  </w:r>
                  <w:r w:rsidR="004209AA" w:rsidRPr="00B85362">
                    <w:rPr>
                      <w:rFonts w:ascii="Arial Narrow" w:hAnsi="Arial Narrow" w:cs="GoudyStd-Bold"/>
                      <w:bCs/>
                      <w:i/>
                      <w:lang w:val="en-US" w:eastAsia="tr-TR"/>
                    </w:rPr>
                    <w:t>Alliances, Strategy</w:t>
                  </w:r>
                </w:p>
                <w:p w:rsidR="004209AA" w:rsidRPr="004209AA" w:rsidRDefault="006735B6" w:rsidP="004209AA">
                  <w:pPr>
                    <w:pStyle w:val="ListeParagraf"/>
                    <w:numPr>
                      <w:ilvl w:val="0"/>
                      <w:numId w:val="1"/>
                    </w:numPr>
                    <w:ind w:left="375" w:hanging="15"/>
                    <w:jc w:val="both"/>
                    <w:rPr>
                      <w:rFonts w:cs="Arial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lang w:val="en-US"/>
                    </w:rPr>
                    <w:t>Week:</w:t>
                  </w:r>
                  <w:r w:rsidR="004209AA" w:rsidRPr="00494D00">
                    <w:rPr>
                      <w:rFonts w:ascii="Arial Narrow" w:hAnsi="Arial Narrow" w:cs="GoudyStd"/>
                      <w:b/>
                      <w:lang w:val="en-US" w:eastAsia="tr-TR"/>
                    </w:rPr>
                    <w:t>Liberal</w:t>
                  </w:r>
                  <w:proofErr w:type="spellEnd"/>
                  <w:r w:rsidR="004209AA" w:rsidRPr="00494D00">
                    <w:rPr>
                      <w:rFonts w:ascii="Arial Narrow" w:hAnsi="Arial Narrow" w:cs="GoudyStd"/>
                      <w:b/>
                      <w:lang w:val="en-US" w:eastAsia="tr-TR"/>
                    </w:rPr>
                    <w:t xml:space="preserve"> and Social Theories: </w:t>
                  </w:r>
                  <w:r w:rsidR="004209AA" w:rsidRPr="00B85362">
                    <w:rPr>
                      <w:rFonts w:ascii="Arial Narrow" w:hAnsi="Arial Narrow" w:cs="GoudyStd-Bold"/>
                      <w:bCs/>
                      <w:i/>
                      <w:lang w:val="en-US" w:eastAsia="tr-TR"/>
                    </w:rPr>
                    <w:t>Liberal Theories</w:t>
                  </w:r>
                </w:p>
                <w:p w:rsidR="004209AA" w:rsidRPr="004209AA" w:rsidRDefault="006735B6" w:rsidP="004209AA">
                  <w:pPr>
                    <w:pStyle w:val="ListeParagraf"/>
                    <w:numPr>
                      <w:ilvl w:val="0"/>
                      <w:numId w:val="1"/>
                    </w:numPr>
                    <w:ind w:left="375" w:hanging="15"/>
                    <w:jc w:val="both"/>
                    <w:rPr>
                      <w:rFonts w:cs="Arial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lang w:val="en-US"/>
                    </w:rPr>
                    <w:t>Week:</w:t>
                  </w:r>
                  <w:r w:rsidR="004209AA" w:rsidRPr="00494D00">
                    <w:rPr>
                      <w:rFonts w:ascii="Arial Narrow" w:hAnsi="Arial Narrow" w:cs="GoudyStd"/>
                      <w:b/>
                      <w:lang w:val="en-US" w:eastAsia="tr-TR"/>
                    </w:rPr>
                    <w:t>Liberal</w:t>
                  </w:r>
                  <w:proofErr w:type="spellEnd"/>
                  <w:r w:rsidR="004209AA" w:rsidRPr="00494D00">
                    <w:rPr>
                      <w:rFonts w:ascii="Arial Narrow" w:hAnsi="Arial Narrow" w:cs="GoudyStd"/>
                      <w:b/>
                      <w:lang w:val="en-US" w:eastAsia="tr-TR"/>
                    </w:rPr>
                    <w:t xml:space="preserve"> and Social Theories: </w:t>
                  </w:r>
                  <w:r w:rsidR="004209AA" w:rsidRPr="00B85362">
                    <w:rPr>
                      <w:rFonts w:ascii="Arial Narrow" w:hAnsi="Arial Narrow" w:cs="GoudyStd-Bold"/>
                      <w:bCs/>
                      <w:i/>
                      <w:lang w:val="en-US" w:eastAsia="tr-TR"/>
                    </w:rPr>
                    <w:t>Social Theories</w:t>
                  </w:r>
                </w:p>
                <w:p w:rsidR="004209AA" w:rsidRPr="004209AA" w:rsidRDefault="006735B6" w:rsidP="004209AA">
                  <w:pPr>
                    <w:pStyle w:val="ListeParagraf"/>
                    <w:numPr>
                      <w:ilvl w:val="0"/>
                      <w:numId w:val="1"/>
                    </w:numPr>
                    <w:ind w:left="375" w:hanging="15"/>
                    <w:jc w:val="both"/>
                    <w:rPr>
                      <w:rFonts w:cs="Arial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lang w:val="en-US"/>
                    </w:rPr>
                    <w:t>Week:</w:t>
                  </w:r>
                  <w:r w:rsidR="004209AA" w:rsidRPr="00494D00">
                    <w:rPr>
                      <w:rFonts w:ascii="Arial Narrow" w:hAnsi="Arial Narrow" w:cs="GoudyStd"/>
                      <w:b/>
                      <w:lang w:val="en-US" w:eastAsia="tr-TR"/>
                    </w:rPr>
                    <w:t>Foreign</w:t>
                  </w:r>
                  <w:proofErr w:type="spellEnd"/>
                  <w:r w:rsidR="004209AA" w:rsidRPr="00494D00">
                    <w:rPr>
                      <w:rFonts w:ascii="Arial Narrow" w:hAnsi="Arial Narrow" w:cs="GoudyStd"/>
                      <w:b/>
                      <w:lang w:val="en-US" w:eastAsia="tr-TR"/>
                    </w:rPr>
                    <w:t xml:space="preserve"> Policy:</w:t>
                  </w:r>
                  <w:r w:rsidR="004209AA">
                    <w:rPr>
                      <w:rFonts w:ascii="Arial Narrow" w:hAnsi="Arial Narrow" w:cs="GoudyStd"/>
                      <w:lang w:val="en-US" w:eastAsia="tr-TR"/>
                    </w:rPr>
                    <w:t xml:space="preserve"> </w:t>
                  </w:r>
                  <w:r w:rsidR="004209AA" w:rsidRPr="00B85362">
                    <w:rPr>
                      <w:rFonts w:ascii="Arial Narrow" w:hAnsi="Arial Narrow" w:cs="GoudyStd-Bold"/>
                      <w:bCs/>
                      <w:i/>
                      <w:lang w:val="en-US" w:eastAsia="tr-TR"/>
                    </w:rPr>
                    <w:t>Making Foreign Policy</w:t>
                  </w:r>
                </w:p>
                <w:p w:rsidR="004209AA" w:rsidRPr="004209AA" w:rsidRDefault="006735B6" w:rsidP="004209AA">
                  <w:pPr>
                    <w:pStyle w:val="ListeParagraf"/>
                    <w:numPr>
                      <w:ilvl w:val="0"/>
                      <w:numId w:val="1"/>
                    </w:numPr>
                    <w:ind w:left="375" w:hanging="15"/>
                    <w:jc w:val="both"/>
                    <w:rPr>
                      <w:rFonts w:cs="Arial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lang w:val="en-US"/>
                    </w:rPr>
                    <w:t>Week:</w:t>
                  </w:r>
                  <w:r w:rsidR="004209AA" w:rsidRPr="00494D00">
                    <w:rPr>
                      <w:rFonts w:ascii="Arial Narrow" w:hAnsi="Arial Narrow" w:cs="GoudyStd"/>
                      <w:b/>
                      <w:lang w:val="en-US" w:eastAsia="tr-TR"/>
                    </w:rPr>
                    <w:t>Foreign</w:t>
                  </w:r>
                  <w:proofErr w:type="spellEnd"/>
                  <w:r w:rsidR="004209AA" w:rsidRPr="00494D00">
                    <w:rPr>
                      <w:rFonts w:ascii="Arial Narrow" w:hAnsi="Arial Narrow" w:cs="GoudyStd"/>
                      <w:b/>
                      <w:lang w:val="en-US" w:eastAsia="tr-TR"/>
                    </w:rPr>
                    <w:t xml:space="preserve"> Policy:</w:t>
                  </w:r>
                  <w:r w:rsidR="004209AA">
                    <w:rPr>
                      <w:rFonts w:ascii="Arial Narrow" w:hAnsi="Arial Narrow" w:cs="GoudyStd"/>
                      <w:lang w:val="en-US" w:eastAsia="tr-TR"/>
                    </w:rPr>
                    <w:t xml:space="preserve"> </w:t>
                  </w:r>
                  <w:r w:rsidR="004209AA" w:rsidRPr="00B85362">
                    <w:rPr>
                      <w:rFonts w:ascii="Arial Narrow" w:hAnsi="Arial Narrow" w:cs="GoudyStd-Bold"/>
                      <w:bCs/>
                      <w:i/>
                      <w:lang w:val="en-US" w:eastAsia="tr-TR"/>
                    </w:rPr>
                    <w:t>Domestic Influences</w:t>
                  </w:r>
                </w:p>
                <w:p w:rsidR="004209AA" w:rsidRPr="004209AA" w:rsidRDefault="006735B6" w:rsidP="004209AA">
                  <w:pPr>
                    <w:pStyle w:val="ListeParagraf"/>
                    <w:numPr>
                      <w:ilvl w:val="0"/>
                      <w:numId w:val="1"/>
                    </w:numPr>
                    <w:spacing w:before="120" w:after="0" w:line="240" w:lineRule="auto"/>
                    <w:ind w:left="375" w:hanging="15"/>
                    <w:jc w:val="both"/>
                    <w:rPr>
                      <w:rFonts w:ascii="Arial Narrow" w:hAnsi="Arial Narrow" w:cs="GoudyStd"/>
                      <w:lang w:val="en-US" w:eastAsia="tr-TR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lang w:val="en-US"/>
                    </w:rPr>
                    <w:t>Week:</w:t>
                  </w:r>
                  <w:r w:rsidR="004209AA" w:rsidRPr="00494D00">
                    <w:rPr>
                      <w:rFonts w:ascii="Arial Narrow" w:hAnsi="Arial Narrow" w:cs="GoudyStd"/>
                      <w:b/>
                      <w:lang w:val="en-US" w:eastAsia="tr-TR"/>
                    </w:rPr>
                    <w:t>International</w:t>
                  </w:r>
                  <w:proofErr w:type="spellEnd"/>
                  <w:r w:rsidR="004209AA" w:rsidRPr="00494D00">
                    <w:rPr>
                      <w:rFonts w:ascii="Arial Narrow" w:hAnsi="Arial Narrow" w:cs="GoudyStd"/>
                      <w:b/>
                      <w:lang w:val="en-US" w:eastAsia="tr-TR"/>
                    </w:rPr>
                    <w:t xml:space="preserve"> Conflict:</w:t>
                  </w:r>
                  <w:r w:rsidR="004209AA" w:rsidRPr="004209AA">
                    <w:rPr>
                      <w:rFonts w:ascii="Arial Narrow" w:hAnsi="Arial Narrow" w:cs="GoudyStd"/>
                      <w:lang w:val="en-US" w:eastAsia="tr-TR"/>
                    </w:rPr>
                    <w:t xml:space="preserve"> </w:t>
                  </w:r>
                  <w:r w:rsidR="004209AA" w:rsidRPr="004209AA">
                    <w:rPr>
                      <w:rFonts w:ascii="Arial Narrow" w:hAnsi="Arial Narrow" w:cs="GoudyStd-Bold"/>
                      <w:bCs/>
                      <w:i/>
                      <w:lang w:val="en-US" w:eastAsia="tr-TR"/>
                    </w:rPr>
                    <w:t>The Wars of the World, Conflicts of Ideas</w:t>
                  </w:r>
                </w:p>
                <w:p w:rsidR="004209AA" w:rsidRPr="004209AA" w:rsidRDefault="006735B6" w:rsidP="004209AA">
                  <w:pPr>
                    <w:pStyle w:val="ListeParagraf"/>
                    <w:numPr>
                      <w:ilvl w:val="0"/>
                      <w:numId w:val="1"/>
                    </w:numPr>
                    <w:spacing w:before="120" w:after="0" w:line="240" w:lineRule="auto"/>
                    <w:ind w:left="375" w:hanging="15"/>
                    <w:jc w:val="both"/>
                    <w:rPr>
                      <w:rFonts w:ascii="Arial Narrow" w:hAnsi="Arial Narrow" w:cs="GoudyStd"/>
                      <w:lang w:val="en-US" w:eastAsia="tr-TR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lang w:val="en-US"/>
                    </w:rPr>
                    <w:t>Week:</w:t>
                  </w:r>
                  <w:r w:rsidR="004209AA" w:rsidRPr="00494D00">
                    <w:rPr>
                      <w:rFonts w:ascii="Arial Narrow" w:hAnsi="Arial Narrow" w:cs="GoudyStd"/>
                      <w:b/>
                      <w:lang w:val="en-US" w:eastAsia="tr-TR"/>
                    </w:rPr>
                    <w:t>International</w:t>
                  </w:r>
                  <w:proofErr w:type="spellEnd"/>
                  <w:r w:rsidR="004209AA" w:rsidRPr="00494D00">
                    <w:rPr>
                      <w:rFonts w:ascii="Arial Narrow" w:hAnsi="Arial Narrow" w:cs="GoudyStd"/>
                      <w:b/>
                      <w:lang w:val="en-US" w:eastAsia="tr-TR"/>
                    </w:rPr>
                    <w:t xml:space="preserve"> Conflict:</w:t>
                  </w:r>
                  <w:r w:rsidR="004209AA" w:rsidRPr="004209AA">
                    <w:rPr>
                      <w:rFonts w:ascii="Arial Narrow" w:hAnsi="Arial Narrow" w:cs="GoudyStd"/>
                      <w:lang w:val="en-US" w:eastAsia="tr-TR"/>
                    </w:rPr>
                    <w:t xml:space="preserve"> </w:t>
                  </w:r>
                  <w:r w:rsidR="004209AA" w:rsidRPr="004209AA">
                    <w:rPr>
                      <w:rFonts w:ascii="Arial Narrow" w:hAnsi="Arial Narrow" w:cs="GoudyStd-Bold"/>
                      <w:bCs/>
                      <w:i/>
                      <w:lang w:val="en-US" w:eastAsia="tr-TR"/>
                    </w:rPr>
                    <w:t>Conflicts of Interest</w:t>
                  </w:r>
                </w:p>
                <w:p w:rsidR="004209AA" w:rsidRPr="004209AA" w:rsidRDefault="006735B6" w:rsidP="004209AA">
                  <w:pPr>
                    <w:pStyle w:val="ListeParagraf"/>
                    <w:numPr>
                      <w:ilvl w:val="0"/>
                      <w:numId w:val="1"/>
                    </w:numPr>
                    <w:ind w:left="375" w:hanging="15"/>
                    <w:jc w:val="both"/>
                    <w:rPr>
                      <w:rFonts w:cs="Arial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lang w:val="en-US"/>
                    </w:rPr>
                    <w:t>Week:</w:t>
                  </w:r>
                  <w:r w:rsidR="004209AA" w:rsidRPr="00494D00">
                    <w:rPr>
                      <w:rFonts w:ascii="Arial Narrow" w:hAnsi="Arial Narrow" w:cs="GoudyStd"/>
                      <w:b/>
                      <w:lang w:val="en-US" w:eastAsia="tr-TR"/>
                    </w:rPr>
                    <w:t>Military</w:t>
                  </w:r>
                  <w:proofErr w:type="spellEnd"/>
                  <w:r w:rsidR="004209AA" w:rsidRPr="00494D00">
                    <w:rPr>
                      <w:rFonts w:ascii="Arial Narrow" w:hAnsi="Arial Narrow" w:cs="GoudyStd"/>
                      <w:b/>
                      <w:lang w:val="en-US" w:eastAsia="tr-TR"/>
                    </w:rPr>
                    <w:t xml:space="preserve"> Force and Terrorism:</w:t>
                  </w:r>
                  <w:r w:rsidR="004209AA" w:rsidRPr="004209AA">
                    <w:rPr>
                      <w:rFonts w:ascii="Arial Narrow" w:hAnsi="Arial Narrow" w:cs="GoudyStd"/>
                      <w:lang w:val="en-US" w:eastAsia="tr-TR"/>
                    </w:rPr>
                    <w:t xml:space="preserve"> </w:t>
                  </w:r>
                  <w:r w:rsidR="004209AA" w:rsidRPr="004209AA">
                    <w:rPr>
                      <w:rFonts w:ascii="Arial Narrow" w:hAnsi="Arial Narrow" w:cs="GoudyStd-Bold"/>
                      <w:bCs/>
                      <w:i/>
                      <w:lang w:val="en-US" w:eastAsia="tr-TR"/>
                    </w:rPr>
                    <w:t>Conventional Forces, Terrorism, Weapons of Mass Destruction</w:t>
                  </w:r>
                </w:p>
                <w:p w:rsidR="004209AA" w:rsidRPr="004209AA" w:rsidRDefault="006735B6" w:rsidP="004209AA">
                  <w:pPr>
                    <w:pStyle w:val="ListeParagraf"/>
                    <w:numPr>
                      <w:ilvl w:val="0"/>
                      <w:numId w:val="1"/>
                    </w:numPr>
                    <w:ind w:left="375" w:hanging="15"/>
                    <w:jc w:val="both"/>
                    <w:rPr>
                      <w:rFonts w:cs="Arial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lang w:val="en-US"/>
                    </w:rPr>
                    <w:t>Week:</w:t>
                  </w:r>
                  <w:r w:rsidR="004209AA" w:rsidRPr="00494D00">
                    <w:rPr>
                      <w:rFonts w:ascii="Arial Narrow" w:hAnsi="Arial Narrow" w:cs="GoudyStd"/>
                      <w:b/>
                      <w:lang w:val="en-US" w:eastAsia="tr-TR"/>
                    </w:rPr>
                    <w:t>International</w:t>
                  </w:r>
                  <w:proofErr w:type="spellEnd"/>
                  <w:r w:rsidR="004209AA" w:rsidRPr="00494D00">
                    <w:rPr>
                      <w:rFonts w:ascii="Arial Narrow" w:hAnsi="Arial Narrow" w:cs="GoudyStd"/>
                      <w:b/>
                      <w:lang w:val="en-US" w:eastAsia="tr-TR"/>
                    </w:rPr>
                    <w:t xml:space="preserve"> Organization, Law, and Human Rights:</w:t>
                  </w:r>
                  <w:r w:rsidR="004209AA" w:rsidRPr="004209AA">
                    <w:rPr>
                      <w:rFonts w:ascii="Arial Narrow" w:hAnsi="Arial Narrow" w:cs="GoudyStd"/>
                      <w:lang w:val="en-US" w:eastAsia="tr-TR"/>
                    </w:rPr>
                    <w:t xml:space="preserve"> </w:t>
                  </w:r>
                  <w:r w:rsidR="004209AA" w:rsidRPr="004209AA">
                    <w:rPr>
                      <w:rFonts w:ascii="Arial Narrow" w:hAnsi="Arial Narrow" w:cs="GoudyStd-Bold"/>
                      <w:bCs/>
                      <w:i/>
                      <w:lang w:val="en-US" w:eastAsia="tr-TR"/>
                    </w:rPr>
                    <w:t>Roles of International Organizations, International Law</w:t>
                  </w:r>
                </w:p>
                <w:p w:rsidR="004209AA" w:rsidRPr="004209AA" w:rsidRDefault="006735B6" w:rsidP="004209AA">
                  <w:pPr>
                    <w:pStyle w:val="ListeParagraf"/>
                    <w:numPr>
                      <w:ilvl w:val="0"/>
                      <w:numId w:val="1"/>
                    </w:numPr>
                    <w:spacing w:before="120" w:after="0" w:line="240" w:lineRule="auto"/>
                    <w:ind w:left="375" w:hanging="15"/>
                    <w:jc w:val="left"/>
                    <w:rPr>
                      <w:rFonts w:ascii="Arial Narrow" w:hAnsi="Arial Narrow" w:cs="GoudyStd-Bold"/>
                      <w:b/>
                      <w:bCs/>
                      <w:lang w:val="en-US" w:eastAsia="tr-TR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lang w:val="en-US"/>
                    </w:rPr>
                    <w:t>Week:</w:t>
                  </w:r>
                  <w:r w:rsidR="004209AA" w:rsidRPr="00494D00">
                    <w:rPr>
                      <w:rFonts w:ascii="Arial Narrow" w:hAnsi="Arial Narrow" w:cs="GoudyStd"/>
                      <w:b/>
                      <w:lang w:val="en-US" w:eastAsia="tr-TR"/>
                    </w:rPr>
                    <w:t>International</w:t>
                  </w:r>
                  <w:proofErr w:type="spellEnd"/>
                  <w:r w:rsidR="004209AA" w:rsidRPr="00494D00">
                    <w:rPr>
                      <w:rFonts w:ascii="Arial Narrow" w:hAnsi="Arial Narrow" w:cs="GoudyStd"/>
                      <w:b/>
                      <w:lang w:val="en-US" w:eastAsia="tr-TR"/>
                    </w:rPr>
                    <w:t xml:space="preserve"> Organization, Law, and Human Rights:</w:t>
                  </w:r>
                  <w:r w:rsidR="004209AA">
                    <w:rPr>
                      <w:rFonts w:ascii="Arial Narrow" w:hAnsi="Arial Narrow" w:cs="GoudyStd"/>
                      <w:lang w:val="en-US" w:eastAsia="tr-TR"/>
                    </w:rPr>
                    <w:t xml:space="preserve"> </w:t>
                  </w:r>
                  <w:r w:rsidR="004209AA" w:rsidRPr="00B85362">
                    <w:rPr>
                      <w:rFonts w:ascii="Arial Narrow" w:hAnsi="Arial Narrow" w:cs="GoudyStd-Bold"/>
                      <w:bCs/>
                      <w:i/>
                      <w:lang w:val="en-US" w:eastAsia="tr-TR"/>
                    </w:rPr>
                    <w:t>Law and Sovereignty</w:t>
                  </w:r>
                  <w:r w:rsidR="004209AA">
                    <w:rPr>
                      <w:rFonts w:ascii="Arial Narrow" w:hAnsi="Arial Narrow" w:cs="GoudyStd-Bold"/>
                      <w:bCs/>
                      <w:i/>
                      <w:lang w:val="en-US" w:eastAsia="tr-TR"/>
                    </w:rPr>
                    <w:t xml:space="preserve">, </w:t>
                  </w:r>
                  <w:r w:rsidR="004209AA" w:rsidRPr="00B85362">
                    <w:rPr>
                      <w:rFonts w:ascii="Arial Narrow" w:hAnsi="Arial Narrow" w:cs="GoudyStd-Bold"/>
                      <w:bCs/>
                      <w:i/>
                      <w:lang w:val="en-US" w:eastAsia="tr-TR"/>
                    </w:rPr>
                    <w:t xml:space="preserve">Human </w:t>
                  </w:r>
                  <w:proofErr w:type="spellStart"/>
                  <w:r w:rsidR="004209AA" w:rsidRPr="00B85362">
                    <w:rPr>
                      <w:rFonts w:ascii="Arial Narrow" w:hAnsi="Arial Narrow" w:cs="GoudyStd-Bold"/>
                      <w:bCs/>
                      <w:i/>
                      <w:lang w:val="en-US" w:eastAsia="tr-TR"/>
                    </w:rPr>
                    <w:t>Righ</w:t>
                  </w:r>
                  <w:proofErr w:type="spellEnd"/>
                </w:p>
                <w:p w:rsidR="007B2F5C" w:rsidRPr="0002000A" w:rsidRDefault="004209AA" w:rsidP="004209AA">
                  <w:pPr>
                    <w:pStyle w:val="Balk4"/>
                    <w:jc w:val="both"/>
                    <w:rPr>
                      <w:rFonts w:cs="Arial"/>
                      <w:color w:val="808080" w:themeColor="background1" w:themeShade="80"/>
                    </w:rPr>
                  </w:pPr>
                  <w:r w:rsidRPr="0002000A">
                    <w:rPr>
                      <w:rFonts w:cs="Arial"/>
                      <w:color w:val="808080" w:themeColor="background1" w:themeShade="80"/>
                    </w:rPr>
                    <w:t>Book of Lecture</w:t>
                  </w:r>
                </w:p>
                <w:p w:rsidR="008F6337" w:rsidRPr="00F10C82" w:rsidRDefault="004209AA" w:rsidP="004209AA">
                  <w:pPr>
                    <w:pStyle w:val="Balk5"/>
                    <w:jc w:val="both"/>
                    <w:rPr>
                      <w:rFonts w:cs="Arial"/>
                    </w:rPr>
                  </w:pPr>
                  <w:r w:rsidRPr="00B85362">
                    <w:rPr>
                      <w:rFonts w:ascii="Arial Narrow" w:hAnsi="Arial Narrow" w:cs="Times New Roman"/>
                      <w:lang w:val="en-US"/>
                    </w:rPr>
                    <w:t xml:space="preserve">GOLDSTAIN, Joshua S. and Jon C. </w:t>
                  </w:r>
                  <w:proofErr w:type="spellStart"/>
                  <w:r w:rsidRPr="00B85362">
                    <w:rPr>
                      <w:rFonts w:ascii="Arial Narrow" w:hAnsi="Arial Narrow" w:cs="Times New Roman"/>
                      <w:lang w:val="en-US"/>
                    </w:rPr>
                    <w:t>Pevehouse</w:t>
                  </w:r>
                  <w:proofErr w:type="spellEnd"/>
                  <w:r w:rsidRPr="00B85362">
                    <w:rPr>
                      <w:rFonts w:ascii="Arial Narrow" w:hAnsi="Arial Narrow" w:cs="Times New Roman"/>
                      <w:lang w:val="en-US"/>
                    </w:rPr>
                    <w:t xml:space="preserve">, </w:t>
                  </w:r>
                  <w:r w:rsidRPr="00B85362">
                    <w:rPr>
                      <w:rFonts w:ascii="Arial Narrow" w:hAnsi="Arial Narrow" w:cs="Times New Roman"/>
                      <w:b/>
                      <w:lang w:val="en-US"/>
                    </w:rPr>
                    <w:t>International Relations</w:t>
                  </w:r>
                  <w:r w:rsidRPr="00B85362">
                    <w:rPr>
                      <w:rFonts w:ascii="Arial Narrow" w:hAnsi="Arial Narrow" w:cs="Times New Roman"/>
                      <w:lang w:val="en-US"/>
                    </w:rPr>
                    <w:t>, Pearson</w:t>
                  </w:r>
                </w:p>
              </w:tc>
            </w:tr>
            <w:tr w:rsidR="008F6337" w:rsidRPr="00F10C82" w:rsidTr="000B4C0C">
              <w:trPr>
                <w:trHeight w:val="3687"/>
              </w:trPr>
              <w:tc>
                <w:tcPr>
                  <w:tcW w:w="6014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F10C82" w:rsidRDefault="004209AA" w:rsidP="008F6337">
                  <w:pPr>
                    <w:pStyle w:val="Balk2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teachıng method</w:t>
                  </w:r>
                  <w:r w:rsidR="006735B6">
                    <w:rPr>
                      <w:rFonts w:cs="Arial"/>
                    </w:rPr>
                    <w:t xml:space="preserve"> and ASSESMENT</w:t>
                  </w:r>
                </w:p>
                <w:p w:rsidR="008F6337" w:rsidRPr="000B4C0C" w:rsidRDefault="006735B6" w:rsidP="007B2F5C">
                  <w:pPr>
                    <w:rPr>
                      <w:rFonts w:ascii="Arial Narrow" w:hAnsi="Arial Narrow" w:cs="Times New Roman"/>
                      <w:lang w:val="en-US"/>
                    </w:rPr>
                  </w:pPr>
                  <w:r w:rsidRPr="000B4C0C">
                    <w:rPr>
                      <w:rFonts w:ascii="Arial Narrow" w:hAnsi="Arial Narrow" w:cs="Times New Roman"/>
                      <w:lang w:val="en-US"/>
                    </w:rPr>
                    <w:t>Oral lecture presentation in English, active learning by contribution of students through discussing</w:t>
                  </w:r>
                </w:p>
                <w:p w:rsidR="006735B6" w:rsidRPr="000B4C0C" w:rsidRDefault="006735B6" w:rsidP="006735B6">
                  <w:pPr>
                    <w:spacing w:after="0"/>
                    <w:rPr>
                      <w:rFonts w:ascii="Arial Narrow" w:hAnsi="Arial Narrow" w:cs="Times New Roman"/>
                      <w:lang w:val="en-US" w:eastAsia="tr-TR"/>
                    </w:rPr>
                  </w:pPr>
                  <w:r w:rsidRPr="000B4C0C">
                    <w:rPr>
                      <w:rFonts w:ascii="Arial Narrow" w:hAnsi="Arial Narrow" w:cs="Times New Roman"/>
                      <w:lang w:val="en-US" w:eastAsia="tr-TR"/>
                    </w:rPr>
                    <w:t>10% attendance and participation in class discussions, 10% for having books, %40 Midterm Exam, 40% Final Exam.</w:t>
                  </w:r>
                </w:p>
                <w:p w:rsidR="000B4C0C" w:rsidRPr="000B4C0C" w:rsidRDefault="000B4C0C" w:rsidP="007B2F5C">
                  <w:pPr>
                    <w:rPr>
                      <w:rFonts w:ascii="Arial Narrow" w:hAnsi="Arial Narrow" w:cs="Arial"/>
                    </w:rPr>
                  </w:pPr>
                </w:p>
                <w:p w:rsidR="006735B6" w:rsidRPr="00494D00" w:rsidRDefault="000B4C0C" w:rsidP="007B2F5C">
                  <w:pPr>
                    <w:rPr>
                      <w:rFonts w:ascii="Arial Narrow" w:hAnsi="Arial Narrow" w:cs="Arial"/>
                      <w:b/>
                      <w:u w:val="single"/>
                    </w:rPr>
                  </w:pPr>
                  <w:r w:rsidRPr="00494D00">
                    <w:rPr>
                      <w:rFonts w:ascii="Arial Narrow" w:hAnsi="Arial Narrow" w:cs="Arial"/>
                      <w:b/>
                      <w:u w:val="single"/>
                    </w:rPr>
                    <w:t>RULES</w:t>
                  </w:r>
                </w:p>
                <w:p w:rsidR="000B4C0C" w:rsidRPr="000B4C0C" w:rsidRDefault="000B4C0C" w:rsidP="000B4C0C">
                  <w:pPr>
                    <w:jc w:val="both"/>
                    <w:rPr>
                      <w:rFonts w:ascii="Arial Narrow" w:hAnsi="Arial Narrow"/>
                      <w:lang w:val="en-US"/>
                    </w:rPr>
                  </w:pPr>
                  <w:r w:rsidRPr="000B4C0C">
                    <w:rPr>
                      <w:rFonts w:ascii="Arial Narrow" w:hAnsi="Arial Narrow"/>
                      <w:b/>
                      <w:i/>
                      <w:lang w:val="en-US"/>
                    </w:rPr>
                    <w:t>Timing:</w:t>
                  </w:r>
                  <w:r w:rsidRPr="000B4C0C">
                    <w:rPr>
                      <w:rFonts w:ascii="Arial Narrow" w:hAnsi="Arial Narrow"/>
                      <w:b/>
                      <w:lang w:val="en-US"/>
                    </w:rPr>
                    <w:t xml:space="preserve"> </w:t>
                  </w:r>
                  <w:r w:rsidRPr="000B4C0C">
                    <w:rPr>
                      <w:rFonts w:ascii="Arial Narrow" w:hAnsi="Arial Narrow"/>
                      <w:lang w:val="en-US"/>
                    </w:rPr>
                    <w:t xml:space="preserve">You should be </w:t>
                  </w:r>
                  <w:r w:rsidR="00494D00">
                    <w:rPr>
                      <w:rFonts w:ascii="Arial Narrow" w:hAnsi="Arial Narrow"/>
                      <w:lang w:val="en-US"/>
                    </w:rPr>
                    <w:t xml:space="preserve">ready </w:t>
                  </w:r>
                  <w:r w:rsidRPr="000B4C0C">
                    <w:rPr>
                      <w:rFonts w:ascii="Arial Narrow" w:hAnsi="Arial Narrow"/>
                      <w:lang w:val="en-US"/>
                    </w:rPr>
                    <w:t>in class before professor. If you be late you should be wait until coffee break</w:t>
                  </w:r>
                </w:p>
                <w:p w:rsidR="000B4C0C" w:rsidRPr="000B4C0C" w:rsidRDefault="000B4C0C" w:rsidP="000B4C0C">
                  <w:pPr>
                    <w:jc w:val="both"/>
                    <w:rPr>
                      <w:rFonts w:ascii="Arial Narrow" w:hAnsi="Arial Narrow"/>
                      <w:b/>
                      <w:lang w:val="en-US"/>
                    </w:rPr>
                  </w:pPr>
                  <w:r w:rsidRPr="000B4C0C">
                    <w:rPr>
                      <w:rFonts w:ascii="Arial Narrow" w:hAnsi="Arial Narrow"/>
                      <w:b/>
                      <w:i/>
                      <w:lang w:val="en-US"/>
                    </w:rPr>
                    <w:t xml:space="preserve">Concentration: </w:t>
                  </w:r>
                  <w:r w:rsidRPr="000B4C0C">
                    <w:rPr>
                      <w:rFonts w:ascii="Arial Narrow" w:hAnsi="Arial Narrow"/>
                      <w:lang w:val="en-US"/>
                    </w:rPr>
                    <w:t xml:space="preserve">Cellular phone or chatting is not </w:t>
                  </w:r>
                  <w:r w:rsidR="00494D00">
                    <w:rPr>
                      <w:rFonts w:ascii="Arial Narrow" w:hAnsi="Arial Narrow"/>
                      <w:lang w:val="en-US"/>
                    </w:rPr>
                    <w:t xml:space="preserve">be </w:t>
                  </w:r>
                  <w:r w:rsidRPr="000B4C0C">
                    <w:rPr>
                      <w:rFonts w:ascii="Arial Narrow" w:hAnsi="Arial Narrow"/>
                      <w:lang w:val="en-US"/>
                    </w:rPr>
                    <w:t>allowed</w:t>
                  </w:r>
                  <w:r w:rsidR="00494D00">
                    <w:rPr>
                      <w:rFonts w:ascii="Arial Narrow" w:hAnsi="Arial Narrow"/>
                      <w:lang w:val="en-US"/>
                    </w:rPr>
                    <w:t>.</w:t>
                  </w:r>
                </w:p>
                <w:p w:rsidR="000B4C0C" w:rsidRPr="00F10C82" w:rsidRDefault="000B4C0C" w:rsidP="00494D00">
                  <w:pPr>
                    <w:jc w:val="both"/>
                    <w:rPr>
                      <w:rFonts w:cs="Arial"/>
                    </w:rPr>
                  </w:pPr>
                  <w:r w:rsidRPr="000B4C0C">
                    <w:rPr>
                      <w:rFonts w:ascii="Arial Narrow" w:hAnsi="Arial Narrow"/>
                      <w:b/>
                      <w:i/>
                      <w:lang w:val="en-US"/>
                    </w:rPr>
                    <w:t>Readiness:</w:t>
                  </w:r>
                  <w:r w:rsidRPr="000B4C0C">
                    <w:rPr>
                      <w:rFonts w:ascii="Arial Narrow" w:hAnsi="Arial Narrow"/>
                      <w:b/>
                      <w:lang w:val="en-US"/>
                    </w:rPr>
                    <w:t xml:space="preserve"> </w:t>
                  </w:r>
                  <w:r w:rsidRPr="000B4C0C">
                    <w:rPr>
                      <w:rFonts w:ascii="Arial Narrow" w:hAnsi="Arial Narrow"/>
                      <w:lang w:val="en-US"/>
                    </w:rPr>
                    <w:t>You should read chapters before class, and you should take your book</w:t>
                  </w:r>
                  <w:r w:rsidR="00494D00">
                    <w:rPr>
                      <w:rFonts w:ascii="Arial Narrow" w:hAnsi="Arial Narrow"/>
                      <w:lang w:val="en-US"/>
                    </w:rPr>
                    <w:t>s</w:t>
                  </w:r>
                  <w:r w:rsidRPr="000B4C0C">
                    <w:rPr>
                      <w:rFonts w:ascii="Arial Narrow" w:hAnsi="Arial Narrow"/>
                      <w:lang w:val="en-US"/>
                    </w:rPr>
                    <w:t xml:space="preserve"> with you in class.</w:t>
                  </w:r>
                </w:p>
              </w:tc>
            </w:tr>
            <w:tr w:rsidR="008F6337" w:rsidRPr="00F10C82" w:rsidTr="000B4C0C">
              <w:trPr>
                <w:trHeight w:val="313"/>
              </w:trPr>
              <w:tc>
                <w:tcPr>
                  <w:tcW w:w="6014" w:type="dxa"/>
                </w:tcPr>
                <w:p w:rsidR="008F6337" w:rsidRPr="00F10C82" w:rsidRDefault="008F6337" w:rsidP="008F6337">
                  <w:pPr>
                    <w:rPr>
                      <w:rFonts w:cs="Arial"/>
                    </w:rPr>
                  </w:pPr>
                </w:p>
              </w:tc>
            </w:tr>
          </w:tbl>
          <w:p w:rsidR="008F6337" w:rsidRPr="000B4C0C" w:rsidRDefault="008F6337" w:rsidP="000B4C0C">
            <w:pPr>
              <w:rPr>
                <w:rFonts w:cs="Arial"/>
              </w:rPr>
            </w:pPr>
          </w:p>
        </w:tc>
      </w:tr>
    </w:tbl>
    <w:p w:rsidR="00E941EF" w:rsidRPr="00F10C82" w:rsidRDefault="00E941EF" w:rsidP="0019561F">
      <w:pPr>
        <w:pStyle w:val="AralkYok"/>
        <w:rPr>
          <w:rFonts w:cs="Arial"/>
        </w:rPr>
      </w:pPr>
    </w:p>
    <w:sectPr w:rsidR="00E941EF" w:rsidRPr="00F10C82" w:rsidSect="004D349B">
      <w:footerReference w:type="default" r:id="rId11"/>
      <w:headerReference w:type="first" r:id="rId12"/>
      <w:footerReference w:type="first" r:id="rId13"/>
      <w:pgSz w:w="11906" w:h="16838" w:code="9"/>
      <w:pgMar w:top="2075" w:right="707" w:bottom="2552" w:left="709" w:header="567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59D" w:rsidRDefault="0043459D" w:rsidP="003856C9">
      <w:pPr>
        <w:spacing w:after="0" w:line="240" w:lineRule="auto"/>
      </w:pPr>
      <w:r>
        <w:separator/>
      </w:r>
    </w:p>
  </w:endnote>
  <w:endnote w:type="continuationSeparator" w:id="0">
    <w:p w:rsidR="0043459D" w:rsidRDefault="0043459D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oudySt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GoudyStd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C9" w:rsidRDefault="007803B7" w:rsidP="007803B7">
    <w:pPr>
      <w:pStyle w:val="Altbilgi"/>
    </w:pPr>
    <w:r w:rsidRPr="00DC79BB">
      <w:rPr>
        <w:noProof/>
        <w:lang w:eastAsia="tr-TR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up 4" descr="Çeşitli açılarda gri dikdörtgenlerden oluşan alt bilgi grafik tasarımı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Serbest biçi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Serbest biçi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Serbest biçi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Serbest biçi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Serbest biçi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Serbest biçi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Serbest biçi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Serbest biçi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Serbest biçi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AFD15E1" id="Grup 4" o:spid="_x0000_s1026" alt="Çeşitli açılarda gri dikdörtgenlerden oluşan alt bilgi grafik tasarımı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">
              <o:lock v:ext="edit" aspectratio="t"/>
              <v:shape id="Serbest biçim 68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lE78A&#10;AADbAAAADwAAAGRycy9kb3ducmV2LnhtbERPS2vCQBC+F/wPywi91U2FaomuEsTXTbSWXofsmIRm&#10;Z8PuVNN/7x4Ejx/fe77sXauuFGLj2cD7KANFXHrbcGXg/LV5+wQVBdli65kM/FOE5WLwMsfc+hsf&#10;6XqSSqUQjjkaqEW6XOtY1uQwjnxHnLiLDw4lwVBpG/CWwl2rx1k20Q4bTg01drSqqfw9/TkDH1xs&#10;p8fs/LOWopNtiLz7PuyMeR32xQyUUC9P8cO9twYmaWz6kn6AX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SyUTvwAAANsAAAAPAAAAAAAAAAAAAAAAAJgCAABkcnMvZG93bnJl&#10;di54bWxQSwUGAAAAAAQABAD1AAAAhAM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Serbest biçim 69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tAgsMA&#10;AADbAAAADwAAAGRycy9kb3ducmV2LnhtbESPQWvCQBSE74L/YXkFb7rRQGijq6ggeik0aen5kX0m&#10;sdm3Ibua5N+7hUKPw8x8w2x2g2nEgzpXW1awXEQgiAuray4VfH2e5q8gnEfW2FgmBSM52G2nkw2m&#10;2vac0SP3pQgQdikqqLxvUyldUZFBt7AtcfCutjPog+xKqTvsA9w0chVFiTRYc1iosKVjRcVPfjcK&#10;7KHNPuLbPv4evcH3eBmb/HZWavYy7NcgPA3+P/zXvmgFyRv8fg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tAgsMAAADbAAAADwAAAAAAAAAAAAAAAACYAgAAZHJzL2Rv&#10;d25yZXYueG1sUEsFBgAAAAAEAAQA9QAAAIgD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Serbest biçim 70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B7MEA&#10;AADbAAAADwAAAGRycy9kb3ducmV2LnhtbERPz2vCMBS+D/Y/hDfwNlNFVKpR3EAQ9aITxNsjebbd&#10;mpfaxFr9681B2PHj+z2dt7YUDdW+cKyg101AEGtnCs4UHH6Wn2MQPiAbLB2Tgjt5mM/e36aYGnfj&#10;HTX7kIkYwj5FBXkIVSql1zlZ9F1XEUfu7GqLIcI6k6bGWwy3pewnyVBaLDg25FjRd076b3+1Cpov&#10;2f5qu37wdnDZ6ePpsrmvhkp1PtrFBESgNvyLX+6VUTCK6+OX+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YwezBAAAA2wAAAA8AAAAAAAAAAAAAAAAAmAIAAGRycy9kb3du&#10;cmV2LnhtbFBLBQYAAAAABAAEAPUAAACGAw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Serbest biçim 71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g2kMUA&#10;AADbAAAADwAAAGRycy9kb3ducmV2LnhtbESPQWvCQBSE74X+h+UVeilmkxZUoqtIS0m9mWgL3h7Z&#10;1yQ0+zZktyb+e1cQPA4z8w2zXI+mFSfqXWNZQRLFIIhLqxuuFBz2n5M5COeRNbaWScGZHKxXjw9L&#10;TLUdOKdT4SsRIOxSVFB736VSurImgy6yHXHwfm1v0AfZV1L3OAS4aeVrHE+lwYbDQo0dvddU/hX/&#10;RsFUDnG5zbY/lL3km+/8o3vbzY5KPT+NmwUIT6O/h2/tL61glsD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DaQxQAAANsAAAAPAAAAAAAAAAAAAAAAAJgCAABkcnMv&#10;ZG93bnJldi54bWxQSwUGAAAAAAQABAD1AAAAigM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Serbest biçim 72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VIMIA&#10;AADbAAAADwAAAGRycy9kb3ducmV2LnhtbESP3WoCMRSE7wu+QziCdzVRsT+rUVpR8K6t9QEOm+Nm&#10;cXOyJlHXtzdCoZfDzHzDzJeda8SFQqw9axgNFQji0puaKw37383zG4iYkA02nknDjSIsF72nORbG&#10;X/mHLrtUiQzhWKAGm1JbSBlLSw7j0LfE2Tv44DBlGSppAl4z3DVyrNSLdFhzXrDY0spSedydnYb3&#10;79skfblPeQrTvbFrUqvjRGk96HcfMxCJuvQf/mtvjYbXMTy+5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1Ug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Serbest biçim 73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e7MMA&#10;AADbAAAADwAAAGRycy9kb3ducmV2LnhtbESPT4vCMBTE7wt+h/AEb2vqH1apRhFFEFxYrF68PZpn&#10;U2xeShNr/fZmYWGPw8z8hlmuO1uJlhpfOlYwGiYgiHOnSy4UXM77zzkIH5A1Vo5JwYs8rFe9jyWm&#10;2j35RG0WChEh7FNUYEKoUyl9bsiiH7qaOHo311gMUTaF1A0+I9xWcpwkX9JiyXHBYE1bQ/k9e1gF&#10;x+/X9hp2sp3ujjwtzeXnkGmp1KDfbRYgAnXhP/zXPmgFswn8fok/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Fe7MMAAADbAAAADwAAAAAAAAAAAAAAAACYAgAAZHJzL2Rv&#10;d25yZXYueG1sUEsFBgAAAAAEAAQA9QAAAIg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Serbest biçim 74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ZSsEA&#10;AADbAAAADwAAAGRycy9kb3ducmV2LnhtbESP0YrCMBRE34X9h3AXfNNUkSq1qbgLsoIo6u4HXJpr&#10;W2xuSpOt9e+NIPg4zMwZJl31phYdta6yrGAyjkAQ51ZXXCj4+92MFiCcR9ZYWyYFd3Kwyj4GKSba&#10;3vhE3dkXIkDYJaig9L5JpHR5SQbd2DbEwbvY1qAPsi2kbvEW4KaW0yiKpcGKw0KJDX2XlF/P/0bB&#10;MeafynVH/tI+3ke7hbnywSg1/OzXSxCeev8Ov9pbrWA+g+eX8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5mUr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Serbest biçim 75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ZdsMA&#10;AADbAAAADwAAAGRycy9kb3ducmV2LnhtbESPT2sCMRTE74V+h/AKvdVsBa2uRimC0B5E6h+8PjZv&#10;N4ublyVJ3fXbG0HwOMzMb5j5sreNuJAPtWMFn4MMBHHhdM2VgsN+/TEBESKyxsYxKbhSgOXi9WWO&#10;uXYd/9FlFyuRIBxyVGBibHMpQ2HIYhi4ljh5pfMWY5K+ktpjl+C2kcMsG0uLNacFgy2tDBXn3b9V&#10;MF0jlYfm+JsV3eY48iWbbX9S6v2t/56BiNTHZ/jR/tEKvkZ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oZds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Serbest biçim 76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p38QA&#10;AADbAAAADwAAAGRycy9kb3ducmV2LnhtbESPT4vCMBTE7wt+h/AEb5oqUpdqFJEuiAfd9Q9eH82z&#10;LTYvpclq9dObBWGPw8z8hpktWlOJGzWutKxgOIhAEGdWl5wrOB6++p8gnEfWWFkmBQ9ysJh3PmaY&#10;aHvnH7rtfS4ChF2CCgrv60RKlxVk0A1sTRy8i20M+iCbXOoG7wFuKjmKolgaLDksFFjTqqDsuv81&#10;Cuyp3chJnKentNql+vz9HKfbp1K9brucgvDU+v/wu73WCiYx/H0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had/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-10077520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tr-TR"/>
          </w:rPr>
          <w:fldChar w:fldCharType="begin"/>
        </w:r>
        <w:r w:rsidR="001765FE">
          <w:rPr>
            <w:lang w:bidi="tr-TR"/>
          </w:rPr>
          <w:instrText xml:space="preserve"> PAGE   \* MERGEFORMAT </w:instrText>
        </w:r>
        <w:r w:rsidR="001765FE">
          <w:rPr>
            <w:lang w:bidi="tr-TR"/>
          </w:rPr>
          <w:fldChar w:fldCharType="separate"/>
        </w:r>
        <w:r w:rsidR="00E83E24">
          <w:rPr>
            <w:noProof/>
            <w:lang w:bidi="tr-TR"/>
          </w:rPr>
          <w:t>2</w:t>
        </w:r>
        <w:r w:rsidR="001765FE">
          <w:rPr>
            <w:noProof/>
            <w:lang w:bidi="tr-TR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C0C" w:rsidRPr="00E70CBF" w:rsidRDefault="000B4C0C" w:rsidP="000B4C0C">
    <w:pPr>
      <w:rPr>
        <w:rFonts w:ascii="Times New Roman" w:hAnsi="Times New Roman" w:cs="Times New Roman"/>
        <w:b/>
        <w:sz w:val="24"/>
        <w:szCs w:val="24"/>
        <w:lang w:val="en-US"/>
      </w:rPr>
    </w:pPr>
    <w:r w:rsidRPr="00E70CBF">
      <w:rPr>
        <w:rFonts w:ascii="Times New Roman" w:hAnsi="Times New Roman" w:cs="Times New Roman"/>
        <w:b/>
        <w:sz w:val="24"/>
        <w:szCs w:val="24"/>
        <w:lang w:val="en-US" w:eastAsia="tr-TR"/>
      </w:rPr>
      <w:t xml:space="preserve">You should be participate 70% of </w:t>
    </w:r>
    <w:r w:rsidR="0026393D">
      <w:rPr>
        <w:rFonts w:ascii="Times New Roman" w:hAnsi="Times New Roman" w:cs="Times New Roman"/>
        <w:b/>
        <w:sz w:val="24"/>
        <w:szCs w:val="24"/>
        <w:lang w:val="en-US" w:eastAsia="tr-TR"/>
      </w:rPr>
      <w:t>class</w:t>
    </w:r>
    <w:r w:rsidRPr="00E70CBF">
      <w:rPr>
        <w:rFonts w:ascii="Times New Roman" w:hAnsi="Times New Roman" w:cs="Times New Roman"/>
        <w:b/>
        <w:sz w:val="24"/>
        <w:szCs w:val="24"/>
        <w:lang w:val="en-US" w:eastAsia="tr-TR"/>
      </w:rPr>
      <w:t xml:space="preserve"> for being success in this lecture</w:t>
    </w:r>
    <w:r w:rsidRPr="00E70CBF">
      <w:rPr>
        <w:rFonts w:ascii="Times New Roman" w:hAnsi="Times New Roman"/>
        <w:b/>
        <w:sz w:val="24"/>
        <w:szCs w:val="24"/>
        <w:lang w:val="en-US" w:eastAsia="tr-TR"/>
      </w:rPr>
      <w:t>.</w:t>
    </w:r>
  </w:p>
  <w:p w:rsidR="001765FE" w:rsidRDefault="000B4C0C" w:rsidP="000B4C0C">
    <w:r w:rsidRPr="00E70CBF">
      <w:rPr>
        <w:rFonts w:ascii="Times New Roman" w:hAnsi="Times New Roman"/>
        <w:b/>
        <w:sz w:val="24"/>
        <w:szCs w:val="24"/>
        <w:lang w:val="en-US"/>
      </w:rPr>
      <w:t>To have book of the lecture is compulsory.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59D" w:rsidRDefault="0043459D" w:rsidP="003856C9">
      <w:pPr>
        <w:spacing w:after="0" w:line="240" w:lineRule="auto"/>
      </w:pPr>
      <w:r>
        <w:separator/>
      </w:r>
    </w:p>
  </w:footnote>
  <w:footnote w:type="continuationSeparator" w:id="0">
    <w:p w:rsidR="0043459D" w:rsidRDefault="0043459D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9BB" w:rsidRDefault="004D349B" w:rsidP="000B4C0C">
    <w:pPr>
      <w:pStyle w:val="stbilgi"/>
      <w:ind w:hanging="284"/>
      <w:jc w:val="left"/>
    </w:pPr>
    <w:r w:rsidRPr="004D349B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31234F8" wp14:editId="7C870228">
              <wp:simplePos x="0" y="0"/>
              <wp:positionH relativeFrom="column">
                <wp:posOffset>2965924</wp:posOffset>
              </wp:positionH>
              <wp:positionV relativeFrom="paragraph">
                <wp:posOffset>170815</wp:posOffset>
              </wp:positionV>
              <wp:extent cx="3426460" cy="668655"/>
              <wp:effectExtent l="0" t="0" r="0" b="0"/>
              <wp:wrapNone/>
              <wp:docPr id="27" name="Metin kutusu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6460" cy="6686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D349B" w:rsidRDefault="004D349B" w:rsidP="006E0999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Theme="minorHAnsi" w:hAnsi="Gill Sans MT" w:cstheme="minorBidi"/>
                              <w:color w:val="A6A6A6" w:themeColor="background1" w:themeShade="A6"/>
                              <w:kern w:val="24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="Gill Sans MT" w:cstheme="minorBidi"/>
                              <w:color w:val="A6A6A6" w:themeColor="background1" w:themeShade="A6"/>
                              <w:kern w:val="24"/>
                              <w:sz w:val="36"/>
                              <w:szCs w:val="36"/>
                            </w:rPr>
                            <w:t>INONU UNIVERSITY</w:t>
                          </w:r>
                        </w:p>
                        <w:p w:rsidR="004D349B" w:rsidRPr="004D349B" w:rsidRDefault="004D349B" w:rsidP="006E0999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 w:rsidRPr="0002000A">
                            <w:rPr>
                              <w:rFonts w:asciiTheme="minorHAnsi" w:hAnsi="Gill Sans MT" w:cstheme="minorBidi"/>
                              <w:color w:val="A6A6A6" w:themeColor="background1" w:themeShade="A6"/>
                              <w:kern w:val="24"/>
                              <w:lang w:val="en-US"/>
                            </w:rPr>
                            <w:t>Department</w:t>
                          </w:r>
                          <w:r w:rsidRPr="004D349B">
                            <w:rPr>
                              <w:rFonts w:asciiTheme="minorHAnsi" w:hAnsi="Gill Sans MT" w:cstheme="minorBidi"/>
                              <w:color w:val="A6A6A6" w:themeColor="background1" w:themeShade="A6"/>
                              <w:kern w:val="24"/>
                            </w:rPr>
                            <w:t xml:space="preserve"> of International </w:t>
                          </w:r>
                          <w:r w:rsidRPr="0002000A">
                            <w:rPr>
                              <w:rFonts w:asciiTheme="minorHAnsi" w:hAnsi="Gill Sans MT" w:cstheme="minorBidi"/>
                              <w:color w:val="A6A6A6" w:themeColor="background1" w:themeShade="A6"/>
                              <w:kern w:val="24"/>
                              <w:lang w:val="en-US"/>
                            </w:rPr>
                            <w:t>Relations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31234F8" id="_x0000_t202" coordsize="21600,21600" o:spt="202" path="m,l,21600r21600,l21600,xe">
              <v:stroke joinstyle="miter"/>
              <v:path gradientshapeok="t" o:connecttype="rect"/>
            </v:shapetype>
            <v:shape id="Metin kutusu 14" o:spid="_x0000_s1026" type="#_x0000_t202" style="position:absolute;margin-left:233.55pt;margin-top:13.45pt;width:269.8pt;height:52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" filled="f" stroked="f">
              <v:textbox style="mso-fit-shape-to-text:t">
                <w:txbxContent>
                  <w:p w:rsidR="004D349B" w:rsidRDefault="004D349B" w:rsidP="006E0999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Theme="minorHAnsi" w:hAnsi="Gill Sans MT" w:cstheme="minorBidi"/>
                        <w:color w:val="A6A6A6" w:themeColor="background1" w:themeShade="A6"/>
                        <w:kern w:val="24"/>
                        <w:sz w:val="36"/>
                        <w:szCs w:val="36"/>
                      </w:rPr>
                    </w:pPr>
                    <w:r>
                      <w:rPr>
                        <w:rFonts w:asciiTheme="minorHAnsi" w:hAnsi="Gill Sans MT" w:cstheme="minorBidi"/>
                        <w:color w:val="A6A6A6" w:themeColor="background1" w:themeShade="A6"/>
                        <w:kern w:val="24"/>
                        <w:sz w:val="36"/>
                        <w:szCs w:val="36"/>
                      </w:rPr>
                      <w:t>INONU UNIVERSITY</w:t>
                    </w:r>
                  </w:p>
                  <w:p w:rsidR="004D349B" w:rsidRPr="004D349B" w:rsidRDefault="004D349B" w:rsidP="006E0999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 w:rsidRPr="0002000A">
                      <w:rPr>
                        <w:rFonts w:asciiTheme="minorHAnsi" w:hAnsi="Gill Sans MT" w:cstheme="minorBidi"/>
                        <w:color w:val="A6A6A6" w:themeColor="background1" w:themeShade="A6"/>
                        <w:kern w:val="24"/>
                        <w:lang w:val="en-US"/>
                      </w:rPr>
                      <w:t>Department</w:t>
                    </w:r>
                    <w:r w:rsidRPr="004D349B">
                      <w:rPr>
                        <w:rFonts w:asciiTheme="minorHAnsi" w:hAnsi="Gill Sans MT" w:cstheme="minorBidi"/>
                        <w:color w:val="A6A6A6" w:themeColor="background1" w:themeShade="A6"/>
                        <w:kern w:val="24"/>
                      </w:rPr>
                      <w:t xml:space="preserve"> of International </w:t>
                    </w:r>
                    <w:r w:rsidRPr="0002000A">
                      <w:rPr>
                        <w:rFonts w:asciiTheme="minorHAnsi" w:hAnsi="Gill Sans MT" w:cstheme="minorBidi"/>
                        <w:color w:val="A6A6A6" w:themeColor="background1" w:themeShade="A6"/>
                        <w:kern w:val="24"/>
                        <w:lang w:val="en-US"/>
                      </w:rPr>
                      <w:t>Relations</w:t>
                    </w:r>
                  </w:p>
                </w:txbxContent>
              </v:textbox>
            </v:shape>
          </w:pict>
        </mc:Fallback>
      </mc:AlternateContent>
    </w:r>
    <w:r w:rsidR="00093834">
      <w:rPr>
        <w:noProof/>
        <w:lang w:eastAsia="tr-TR"/>
      </w:rPr>
      <w:drawing>
        <wp:inline distT="0" distB="0" distL="0" distR="0" wp14:anchorId="189DA783" wp14:editId="1636FE8E">
          <wp:extent cx="1937982" cy="939628"/>
          <wp:effectExtent l="0" t="0" r="5715" b="0"/>
          <wp:docPr id="1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4692" cy="94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C6297"/>
    <w:multiLevelType w:val="hybridMultilevel"/>
    <w:tmpl w:val="4A9E1A62"/>
    <w:lvl w:ilvl="0" w:tplc="73F27D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AA"/>
    <w:rsid w:val="000027BF"/>
    <w:rsid w:val="0002000A"/>
    <w:rsid w:val="000228DA"/>
    <w:rsid w:val="00025336"/>
    <w:rsid w:val="00052BE1"/>
    <w:rsid w:val="0007412A"/>
    <w:rsid w:val="00084E5B"/>
    <w:rsid w:val="00093834"/>
    <w:rsid w:val="000B4C0C"/>
    <w:rsid w:val="000E6E0A"/>
    <w:rsid w:val="0010199E"/>
    <w:rsid w:val="001327A2"/>
    <w:rsid w:val="001765FE"/>
    <w:rsid w:val="0019561F"/>
    <w:rsid w:val="001B32D2"/>
    <w:rsid w:val="0026393D"/>
    <w:rsid w:val="0029320D"/>
    <w:rsid w:val="00293B83"/>
    <w:rsid w:val="002A3621"/>
    <w:rsid w:val="002B3890"/>
    <w:rsid w:val="002B7747"/>
    <w:rsid w:val="002C77B9"/>
    <w:rsid w:val="002F485A"/>
    <w:rsid w:val="003053D9"/>
    <w:rsid w:val="00324832"/>
    <w:rsid w:val="003625DC"/>
    <w:rsid w:val="003856C9"/>
    <w:rsid w:val="00396369"/>
    <w:rsid w:val="003F4D31"/>
    <w:rsid w:val="004209AA"/>
    <w:rsid w:val="0043426C"/>
    <w:rsid w:val="0043459D"/>
    <w:rsid w:val="00441EB9"/>
    <w:rsid w:val="00463463"/>
    <w:rsid w:val="00473EF8"/>
    <w:rsid w:val="004760E5"/>
    <w:rsid w:val="00494D00"/>
    <w:rsid w:val="004D22BB"/>
    <w:rsid w:val="004D349B"/>
    <w:rsid w:val="005152F2"/>
    <w:rsid w:val="00534E4E"/>
    <w:rsid w:val="00545972"/>
    <w:rsid w:val="00551D35"/>
    <w:rsid w:val="00557019"/>
    <w:rsid w:val="005674AC"/>
    <w:rsid w:val="005A1E51"/>
    <w:rsid w:val="005A7E57"/>
    <w:rsid w:val="00616FF4"/>
    <w:rsid w:val="006735B6"/>
    <w:rsid w:val="006A3CE7"/>
    <w:rsid w:val="006E0999"/>
    <w:rsid w:val="00743379"/>
    <w:rsid w:val="007803B7"/>
    <w:rsid w:val="007B2F5C"/>
    <w:rsid w:val="007C5F05"/>
    <w:rsid w:val="00832043"/>
    <w:rsid w:val="00832F81"/>
    <w:rsid w:val="008C7CA2"/>
    <w:rsid w:val="008F6337"/>
    <w:rsid w:val="00A42F91"/>
    <w:rsid w:val="00AC4D6F"/>
    <w:rsid w:val="00AF1258"/>
    <w:rsid w:val="00B01E52"/>
    <w:rsid w:val="00B33B65"/>
    <w:rsid w:val="00B550FC"/>
    <w:rsid w:val="00B85871"/>
    <w:rsid w:val="00B93310"/>
    <w:rsid w:val="00BC1F18"/>
    <w:rsid w:val="00BD2E58"/>
    <w:rsid w:val="00BF6BAB"/>
    <w:rsid w:val="00C007A5"/>
    <w:rsid w:val="00C4403A"/>
    <w:rsid w:val="00CE6306"/>
    <w:rsid w:val="00D11C4D"/>
    <w:rsid w:val="00D4448F"/>
    <w:rsid w:val="00D5067A"/>
    <w:rsid w:val="00D86972"/>
    <w:rsid w:val="00DC79BB"/>
    <w:rsid w:val="00E34D58"/>
    <w:rsid w:val="00E83E24"/>
    <w:rsid w:val="00E941EF"/>
    <w:rsid w:val="00EB1C1B"/>
    <w:rsid w:val="00F10C82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440C99-5AE0-4FE1-B803-FFB9C1C8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972"/>
    <w:rPr>
      <w:rFonts w:ascii="Arial" w:hAnsi="Arial"/>
    </w:rPr>
  </w:style>
  <w:style w:type="paragraph" w:styleId="Balk1">
    <w:name w:val="heading 1"/>
    <w:basedOn w:val="Normal"/>
    <w:link w:val="Balk1Char"/>
    <w:uiPriority w:val="9"/>
    <w:qFormat/>
    <w:rsid w:val="00D86972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eastAsiaTheme="majorEastAsia" w:cstheme="majorBidi"/>
      <w:caps/>
      <w:sz w:val="44"/>
      <w:szCs w:val="32"/>
    </w:rPr>
  </w:style>
  <w:style w:type="paragraph" w:styleId="Balk2">
    <w:name w:val="heading 2"/>
    <w:basedOn w:val="Normal"/>
    <w:link w:val="Balk2Char"/>
    <w:uiPriority w:val="9"/>
    <w:unhideWhenUsed/>
    <w:qFormat/>
    <w:rsid w:val="00D86972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eastAsiaTheme="majorEastAsia" w:cstheme="majorBidi"/>
      <w:caps/>
      <w:sz w:val="26"/>
      <w:szCs w:val="26"/>
    </w:rPr>
  </w:style>
  <w:style w:type="paragraph" w:styleId="Balk3">
    <w:name w:val="heading 3"/>
    <w:basedOn w:val="Normal"/>
    <w:link w:val="Balk3Char"/>
    <w:uiPriority w:val="9"/>
    <w:unhideWhenUsed/>
    <w:qFormat/>
    <w:rsid w:val="00D86972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Balk4">
    <w:name w:val="heading 4"/>
    <w:basedOn w:val="Normal"/>
    <w:link w:val="Balk4Char"/>
    <w:uiPriority w:val="9"/>
    <w:unhideWhenUsed/>
    <w:qFormat/>
    <w:rsid w:val="00D86972"/>
    <w:pPr>
      <w:keepNext/>
      <w:keepLines/>
      <w:spacing w:before="400" w:after="0"/>
      <w:contextualSpacing/>
      <w:outlineLvl w:val="3"/>
    </w:pPr>
    <w:rPr>
      <w:rFonts w:eastAsiaTheme="majorEastAsia" w:cstheme="majorBidi"/>
      <w:b/>
      <w:iCs/>
      <w:cap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D86972"/>
    <w:pPr>
      <w:keepNext/>
      <w:keepLines/>
      <w:spacing w:after="0"/>
      <w:outlineLvl w:val="4"/>
    </w:pPr>
    <w:rPr>
      <w:rFonts w:eastAsiaTheme="majorEastAsia" w:cstheme="majorBidi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86972"/>
    <w:pPr>
      <w:keepNext/>
      <w:keepLines/>
      <w:spacing w:before="40" w:after="0"/>
      <w:outlineLvl w:val="5"/>
    </w:pPr>
    <w:rPr>
      <w:rFonts w:eastAsiaTheme="majorEastAsia" w:cstheme="majorBidi"/>
      <w:color w:val="1B5A56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07A5"/>
    <w:pPr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07A5"/>
  </w:style>
  <w:style w:type="paragraph" w:styleId="Altbilgi">
    <w:name w:val="footer"/>
    <w:basedOn w:val="Normal"/>
    <w:link w:val="Altbilgi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AltbilgiChar">
    <w:name w:val="Altbilgi Char"/>
    <w:basedOn w:val="VarsaylanParagrafYazTipi"/>
    <w:link w:val="Altbilgi"/>
    <w:uiPriority w:val="99"/>
    <w:rsid w:val="00FE20E6"/>
  </w:style>
  <w:style w:type="table" w:styleId="TabloKlavuzu">
    <w:name w:val="Table Grid"/>
    <w:basedOn w:val="NormalTablo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D86972"/>
    <w:rPr>
      <w:rFonts w:ascii="Arial" w:eastAsiaTheme="majorEastAsia" w:hAnsi="Arial" w:cstheme="majorBidi"/>
      <w:caps/>
      <w:sz w:val="26"/>
      <w:szCs w:val="26"/>
    </w:rPr>
  </w:style>
  <w:style w:type="character" w:styleId="YerTutucuMetni">
    <w:name w:val="Placeholder Text"/>
    <w:basedOn w:val="VarsaylanParagrafYazTipi"/>
    <w:uiPriority w:val="99"/>
    <w:semiHidden/>
    <w:rsid w:val="003053D9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D86972"/>
    <w:rPr>
      <w:rFonts w:ascii="Arial" w:eastAsiaTheme="majorEastAsia" w:hAnsi="Arial" w:cstheme="majorBidi"/>
      <w:caps/>
      <w:sz w:val="44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rsid w:val="00D86972"/>
    <w:rPr>
      <w:rFonts w:ascii="Arial" w:eastAsiaTheme="majorEastAsia" w:hAnsi="Arial" w:cstheme="majorBidi"/>
      <w:caps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D86972"/>
    <w:rPr>
      <w:rFonts w:ascii="Arial" w:eastAsiaTheme="majorEastAsia" w:hAnsi="Arial" w:cstheme="majorBidi"/>
      <w:b/>
      <w:iCs/>
      <w:caps/>
    </w:rPr>
  </w:style>
  <w:style w:type="character" w:customStyle="1" w:styleId="Balk5Char">
    <w:name w:val="Başlık 5 Char"/>
    <w:basedOn w:val="VarsaylanParagrafYazTipi"/>
    <w:link w:val="Balk5"/>
    <w:uiPriority w:val="9"/>
    <w:rsid w:val="00D86972"/>
    <w:rPr>
      <w:rFonts w:ascii="Arial" w:eastAsiaTheme="majorEastAsia" w:hAnsi="Arial" w:cstheme="majorBidi"/>
    </w:rPr>
  </w:style>
  <w:style w:type="paragraph" w:styleId="AralkYok">
    <w:name w:val="No Spacing"/>
    <w:uiPriority w:val="10"/>
    <w:qFormat/>
    <w:rsid w:val="00D86972"/>
    <w:pPr>
      <w:spacing w:after="0" w:line="240" w:lineRule="auto"/>
    </w:pPr>
    <w:rPr>
      <w:rFonts w:ascii="Arial" w:hAnsi="Arial"/>
    </w:rPr>
  </w:style>
  <w:style w:type="paragraph" w:customStyle="1" w:styleId="Grafikesi">
    <w:name w:val="Grafik Öğesi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KonuBal">
    <w:name w:val="Title"/>
    <w:basedOn w:val="Normal"/>
    <w:next w:val="Normal"/>
    <w:link w:val="KonuBal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86972"/>
    <w:rPr>
      <w:rFonts w:ascii="Arial" w:eastAsiaTheme="majorEastAsia" w:hAnsi="Arial" w:cstheme="majorBidi"/>
      <w:color w:val="1B5A56" w:themeColor="accent1" w:themeShade="7F"/>
    </w:rPr>
  </w:style>
  <w:style w:type="paragraph" w:styleId="ListeParagraf">
    <w:name w:val="List Paragraph"/>
    <w:basedOn w:val="Normal"/>
    <w:uiPriority w:val="34"/>
    <w:unhideWhenUsed/>
    <w:qFormat/>
    <w:rsid w:val="004209AA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673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349B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3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3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fikret-birdi%C5%9Fli-82753a6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ktst\AppData\Roaming\Microsoft\&#350;ablonlar\Yarat&#305;c&#305;%20&#246;zge&#231;mi&#351;,%20MOO%20taraf&#305;ndan%20tasarland&#30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3E5655C91B411AAD9B528D9F9956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FFA309-3F6C-4FB2-93C2-E78C2EE2DF37}"/>
      </w:docPartPr>
      <w:docPartBody>
        <w:p w:rsidR="00D51BFC" w:rsidRDefault="00A20118">
          <w:pPr>
            <w:pStyle w:val="653E5655C91B411AAD9B528D9F995660"/>
          </w:pPr>
          <w:r w:rsidRPr="00545972">
            <w:rPr>
              <w:rFonts w:cs="Arial"/>
              <w:lang w:bidi="tr-TR"/>
            </w:rPr>
            <w:t>Ad Soyadı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oudySt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GoudyStd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18"/>
    <w:rsid w:val="000450AF"/>
    <w:rsid w:val="004F744C"/>
    <w:rsid w:val="00616751"/>
    <w:rsid w:val="00A20118"/>
    <w:rsid w:val="00A329EF"/>
    <w:rsid w:val="00D5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653E5655C91B411AAD9B528D9F995660">
    <w:name w:val="653E5655C91B411AAD9B528D9F995660"/>
  </w:style>
  <w:style w:type="paragraph" w:customStyle="1" w:styleId="FE721173889B4BABAAC39789D1B455D1">
    <w:name w:val="FE721173889B4BABAAC39789D1B455D1"/>
  </w:style>
  <w:style w:type="paragraph" w:customStyle="1" w:styleId="6B71F1F6D5A74A1B8AD1FD477E26CA73">
    <w:name w:val="6B71F1F6D5A74A1B8AD1FD477E26CA73"/>
  </w:style>
  <w:style w:type="paragraph" w:customStyle="1" w:styleId="49AC9DBF20ED454D86B3A4B04877C179">
    <w:name w:val="49AC9DBF20ED454D86B3A4B04877C179"/>
  </w:style>
  <w:style w:type="paragraph" w:customStyle="1" w:styleId="AA967B870624464DA2857022168CBA94">
    <w:name w:val="AA967B870624464DA2857022168CBA94"/>
  </w:style>
  <w:style w:type="paragraph" w:customStyle="1" w:styleId="F17D5DBB43E642A4BD8C4AC770F6D3C1">
    <w:name w:val="F17D5DBB43E642A4BD8C4AC770F6D3C1"/>
  </w:style>
  <w:style w:type="paragraph" w:customStyle="1" w:styleId="CFC1045A48434EB2A7961A003976D238">
    <w:name w:val="CFC1045A48434EB2A7961A003976D238"/>
  </w:style>
  <w:style w:type="paragraph" w:customStyle="1" w:styleId="F537D37A3E874CD4BDBA732C87ABF91C">
    <w:name w:val="F537D37A3E874CD4BDBA732C87ABF91C"/>
  </w:style>
  <w:style w:type="paragraph" w:customStyle="1" w:styleId="31879E746B7249C5966D34E0ED9ACF2C">
    <w:name w:val="31879E746B7249C5966D34E0ED9ACF2C"/>
  </w:style>
  <w:style w:type="paragraph" w:customStyle="1" w:styleId="8DBEDC88D70F4F569BB289A7E78C4231">
    <w:name w:val="8DBEDC88D70F4F569BB289A7E78C4231"/>
  </w:style>
  <w:style w:type="paragraph" w:customStyle="1" w:styleId="48E6C5B79E7E45CF9835CBF24580144E">
    <w:name w:val="48E6C5B79E7E45CF9835CBF24580144E"/>
  </w:style>
  <w:style w:type="paragraph" w:customStyle="1" w:styleId="05F720D32D414027B4D9542BDC7FF078">
    <w:name w:val="05F720D32D414027B4D9542BDC7FF078"/>
  </w:style>
  <w:style w:type="paragraph" w:customStyle="1" w:styleId="6ABBE765AC284364875140184CA00012">
    <w:name w:val="6ABBE765AC284364875140184CA00012"/>
  </w:style>
  <w:style w:type="paragraph" w:customStyle="1" w:styleId="FE8E50A178BD44619232AD6E389B304E">
    <w:name w:val="FE8E50A178BD44619232AD6E389B304E"/>
  </w:style>
  <w:style w:type="paragraph" w:customStyle="1" w:styleId="6850B0C8675543E6B3355FEF03D9ADB0">
    <w:name w:val="6850B0C8675543E6B3355FEF03D9ADB0"/>
  </w:style>
  <w:style w:type="paragraph" w:customStyle="1" w:styleId="5DA29C8FD3C54ECB8A1DDF78AA5D87A7">
    <w:name w:val="5DA29C8FD3C54ECB8A1DDF78AA5D87A7"/>
  </w:style>
  <w:style w:type="paragraph" w:customStyle="1" w:styleId="2F194F0DD2F64522B9A426DF691FAB58">
    <w:name w:val="2F194F0DD2F64522B9A426DF691FAB58"/>
  </w:style>
  <w:style w:type="paragraph" w:customStyle="1" w:styleId="882DA6FB55DE4F6A827CFF2B84EC9EC6">
    <w:name w:val="882DA6FB55DE4F6A827CFF2B84EC9EC6"/>
  </w:style>
  <w:style w:type="paragraph" w:customStyle="1" w:styleId="FD2B104DAA3542C6AEF079EA10307E1C">
    <w:name w:val="FD2B104DAA3542C6AEF079EA10307E1C"/>
  </w:style>
  <w:style w:type="paragraph" w:customStyle="1" w:styleId="2BC5613E19614E81941A3DDE91433B5F">
    <w:name w:val="2BC5613E19614E81941A3DDE91433B5F"/>
  </w:style>
  <w:style w:type="paragraph" w:customStyle="1" w:styleId="540DED5C68B94F449C92A96D6ED3DF5C">
    <w:name w:val="540DED5C68B94F449C92A96D6ED3DF5C"/>
  </w:style>
  <w:style w:type="paragraph" w:customStyle="1" w:styleId="E89465052B9E4A8F99CDB3EACD413691">
    <w:name w:val="E89465052B9E4A8F99CDB3EACD4136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8BB92-9391-44F0-960F-885CA12F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Yaratıcı özgeçmiş, MOO tarafından tasarlandı</Template>
  <TotalTime>86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 RELATIONS I</dc:creator>
  <cp:keywords/>
  <dc:description/>
  <cp:lastModifiedBy>Doç.Dr. Fikret Birdişli</cp:lastModifiedBy>
  <cp:revision>10</cp:revision>
  <cp:lastPrinted>2018-09-04T06:40:00Z</cp:lastPrinted>
  <dcterms:created xsi:type="dcterms:W3CDTF">2018-08-27T13:27:00Z</dcterms:created>
  <dcterms:modified xsi:type="dcterms:W3CDTF">2018-09-04T12:26:00Z</dcterms:modified>
</cp:coreProperties>
</file>